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2" w:rsidRPr="00D264F1" w:rsidRDefault="00AE051F" w:rsidP="005E70F2">
      <w:pPr>
        <w:pStyle w:val="Subtitle"/>
        <w:spacing w:after="240"/>
        <w:rPr>
          <w:sz w:val="28"/>
        </w:rPr>
      </w:pPr>
      <w:r w:rsidRPr="00D264F1">
        <w:rPr>
          <w:noProof/>
          <w:sz w:val="28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2289910" wp14:editId="5A84C464">
                <wp:simplePos x="0" y="0"/>
                <wp:positionH relativeFrom="column">
                  <wp:posOffset>-6985</wp:posOffset>
                </wp:positionH>
                <wp:positionV relativeFrom="paragraph">
                  <wp:posOffset>80645</wp:posOffset>
                </wp:positionV>
                <wp:extent cx="920750" cy="10160"/>
                <wp:effectExtent l="0" t="0" r="12700" b="27940"/>
                <wp:wrapNone/>
                <wp:docPr id="162" name="Gerader Verbinde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7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6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6.35pt" to="71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" strokecolor="#77a181 [3204]" strokeweight=".5pt">
                <v:stroke joinstyle="miter"/>
                <o:lock v:ext="edit" shapetype="f"/>
              </v:line>
            </w:pict>
          </mc:Fallback>
        </mc:AlternateContent>
      </w:r>
      <w:r w:rsidR="00D264F1" w:rsidRPr="00D264F1">
        <w:rPr>
          <w:noProof/>
          <w:sz w:val="28"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65DE2E" wp14:editId="480991BB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819342" cy="0"/>
                <wp:effectExtent l="0" t="0" r="19050" b="19050"/>
                <wp:wrapNone/>
                <wp:docPr id="163" name="Gerader Verbinde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6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13.3pt,6.8pt" to="77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" strokecolor="#77a181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lang w:eastAsia="de-AT"/>
        </w:rPr>
        <w:t xml:space="preserve">Einladung, </w:t>
      </w:r>
      <w:r w:rsidR="00D264F1" w:rsidRPr="00D264F1">
        <w:rPr>
          <w:noProof/>
          <w:sz w:val="28"/>
          <w:lang w:eastAsia="de-AT"/>
        </w:rPr>
        <w:t>Ausschreibung</w:t>
      </w:r>
      <w:r w:rsidR="0093753B">
        <w:rPr>
          <w:noProof/>
          <w:sz w:val="28"/>
          <w:lang w:eastAsia="de-AT"/>
        </w:rPr>
        <w:t xml:space="preserve"> </w:t>
      </w:r>
    </w:p>
    <w:p w:rsidR="00843D5D" w:rsidRDefault="00843D5D" w:rsidP="00F61C62">
      <w:pPr>
        <w:pStyle w:val="Title"/>
        <w:spacing w:before="240" w:line="440" w:lineRule="exact"/>
        <w:jc w:val="left"/>
        <w:rPr>
          <w:sz w:val="32"/>
        </w:rPr>
      </w:pPr>
    </w:p>
    <w:p w:rsidR="008B5F89" w:rsidRDefault="00335FB7" w:rsidP="00CE4ECA">
      <w:pPr>
        <w:pStyle w:val="Title"/>
        <w:spacing w:before="240" w:line="440" w:lineRule="exact"/>
        <w:rPr>
          <w:sz w:val="32"/>
        </w:rPr>
      </w:pPr>
      <w:r>
        <w:rPr>
          <w:sz w:val="32"/>
        </w:rPr>
        <w:t>50</w:t>
      </w:r>
      <w:r w:rsidR="00CE4ECA">
        <w:rPr>
          <w:sz w:val="32"/>
        </w:rPr>
        <w:t xml:space="preserve"> Posten OL</w:t>
      </w:r>
    </w:p>
    <w:p w:rsidR="00CE4ECA" w:rsidRPr="00CE4ECA" w:rsidRDefault="00CE4ECA" w:rsidP="00CE4ECA"/>
    <w:p w:rsidR="00D264F1" w:rsidRDefault="00D264F1" w:rsidP="0013673E">
      <w:pPr>
        <w:pStyle w:val="Title"/>
        <w:spacing w:before="240" w:line="440" w:lineRule="exact"/>
        <w:rPr>
          <w:caps w:val="0"/>
          <w:noProof/>
          <w:spacing w:val="0"/>
          <w:sz w:val="22"/>
          <w:szCs w:val="28"/>
          <w:lang w:eastAsia="de-AT"/>
        </w:rPr>
      </w:pPr>
      <w:r>
        <w:rPr>
          <w:caps w:val="0"/>
          <w:noProof/>
          <w:spacing w:val="0"/>
          <w:sz w:val="22"/>
          <w:szCs w:val="28"/>
          <w:lang w:eastAsia="de-AT"/>
        </w:rPr>
        <w:t>Orientierungslauf</w:t>
      </w:r>
      <w:r w:rsidR="003D1DD8">
        <w:rPr>
          <w:caps w:val="0"/>
          <w:noProof/>
          <w:spacing w:val="0"/>
          <w:sz w:val="22"/>
          <w:szCs w:val="28"/>
          <w:lang w:eastAsia="de-AT"/>
        </w:rPr>
        <w:t>treff</w:t>
      </w:r>
      <w:r w:rsidR="00335FB7">
        <w:rPr>
          <w:caps w:val="0"/>
          <w:noProof/>
          <w:spacing w:val="0"/>
          <w:sz w:val="22"/>
          <w:szCs w:val="28"/>
          <w:lang w:eastAsia="de-AT"/>
        </w:rPr>
        <w:t xml:space="preserve"> in Ilz</w:t>
      </w:r>
    </w:p>
    <w:p w:rsidR="001A3DD9" w:rsidRDefault="000A090E" w:rsidP="0013673E">
      <w:pPr>
        <w:pStyle w:val="Title"/>
        <w:spacing w:before="240" w:line="440" w:lineRule="exact"/>
        <w:rPr>
          <w:caps w:val="0"/>
          <w:noProof/>
          <w:spacing w:val="0"/>
          <w:sz w:val="22"/>
          <w:szCs w:val="28"/>
          <w:lang w:eastAsia="de-AT"/>
        </w:rPr>
      </w:pPr>
      <w:r w:rsidRPr="001A3DD9">
        <w:rPr>
          <w:caps w:val="0"/>
          <w:noProof/>
          <w:spacing w:val="0"/>
          <w:sz w:val="22"/>
          <w:szCs w:val="28"/>
          <w:lang w:eastAsia="de-AT"/>
        </w:rPr>
        <w:t>am</w:t>
      </w:r>
      <w:r w:rsidR="005E70F2" w:rsidRPr="001A3DD9">
        <w:rPr>
          <w:caps w:val="0"/>
          <w:noProof/>
          <w:spacing w:val="0"/>
          <w:sz w:val="22"/>
          <w:szCs w:val="28"/>
          <w:lang w:eastAsia="de-AT"/>
        </w:rPr>
        <w:t xml:space="preserve"> </w:t>
      </w:r>
      <w:r w:rsidR="00335FB7">
        <w:rPr>
          <w:caps w:val="0"/>
          <w:noProof/>
          <w:spacing w:val="0"/>
          <w:sz w:val="22"/>
          <w:szCs w:val="28"/>
          <w:lang w:eastAsia="de-AT"/>
        </w:rPr>
        <w:t>28.04.</w:t>
      </w:r>
      <w:r w:rsidR="00843D5D">
        <w:rPr>
          <w:caps w:val="0"/>
          <w:noProof/>
          <w:spacing w:val="0"/>
          <w:sz w:val="22"/>
          <w:szCs w:val="28"/>
          <w:lang w:eastAsia="de-AT"/>
        </w:rPr>
        <w:t>2018</w:t>
      </w:r>
      <w:r w:rsidR="00D264F1">
        <w:rPr>
          <w:caps w:val="0"/>
          <w:noProof/>
          <w:spacing w:val="0"/>
          <w:sz w:val="22"/>
          <w:szCs w:val="28"/>
          <w:lang w:eastAsia="de-AT"/>
        </w:rPr>
        <w:t xml:space="preserve"> Graz</w:t>
      </w:r>
      <w:r w:rsidR="00843D5D">
        <w:rPr>
          <w:caps w:val="0"/>
          <w:noProof/>
          <w:spacing w:val="0"/>
          <w:sz w:val="22"/>
          <w:szCs w:val="28"/>
          <w:lang w:eastAsia="de-AT"/>
        </w:rPr>
        <w:t xml:space="preserve"> Umgebung</w:t>
      </w:r>
      <w:r w:rsidR="00F17CD6">
        <w:rPr>
          <w:caps w:val="0"/>
          <w:noProof/>
          <w:spacing w:val="0"/>
          <w:sz w:val="22"/>
          <w:szCs w:val="28"/>
          <w:lang w:eastAsia="de-AT"/>
        </w:rPr>
        <w:t xml:space="preserve"> </w:t>
      </w:r>
    </w:p>
    <w:p w:rsidR="00FA4C0B" w:rsidRPr="00FA4C0B" w:rsidRDefault="00FA4C0B" w:rsidP="00FA4C0B">
      <w:pPr>
        <w:rPr>
          <w:lang w:eastAsia="de-AT"/>
        </w:rPr>
      </w:pPr>
    </w:p>
    <w:p w:rsidR="00FA4C0B" w:rsidRPr="00FA4C0B" w:rsidRDefault="00FA4C0B" w:rsidP="00FA4C0B">
      <w:pPr>
        <w:rPr>
          <w:lang w:eastAsia="de-AT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7A181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848"/>
      </w:tblGrid>
      <w:tr w:rsidR="000A090E" w:rsidRPr="007B05CE" w:rsidTr="002B2A80">
        <w:tc>
          <w:tcPr>
            <w:tcW w:w="2758" w:type="dxa"/>
          </w:tcPr>
          <w:p w:rsidR="000A090E" w:rsidRPr="00D264F1" w:rsidRDefault="004845E4" w:rsidP="00CC0170">
            <w:pPr>
              <w:pStyle w:val="Title"/>
              <w:spacing w:after="0"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</w:t>
            </w:r>
            <w:r w:rsidR="00D264F1" w:rsidRPr="00D264F1">
              <w:rPr>
                <w:sz w:val="22"/>
                <w:szCs w:val="22"/>
              </w:rPr>
              <w:t>ATION</w:t>
            </w:r>
          </w:p>
        </w:tc>
        <w:tc>
          <w:tcPr>
            <w:tcW w:w="6848" w:type="dxa"/>
          </w:tcPr>
          <w:p w:rsidR="007A1393" w:rsidRPr="007B05CE" w:rsidRDefault="0093753B" w:rsidP="0060755D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STOLV</w:t>
            </w:r>
          </w:p>
        </w:tc>
      </w:tr>
      <w:tr w:rsidR="00D264F1" w:rsidRPr="007B05CE" w:rsidTr="002B2A80">
        <w:tc>
          <w:tcPr>
            <w:tcW w:w="2758" w:type="dxa"/>
          </w:tcPr>
          <w:p w:rsidR="00D264F1" w:rsidRPr="00D264F1" w:rsidRDefault="00D264F1" w:rsidP="00CC0170">
            <w:pPr>
              <w:pStyle w:val="Title"/>
              <w:spacing w:after="0"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6848" w:type="dxa"/>
          </w:tcPr>
          <w:p w:rsidR="00D264F1" w:rsidRDefault="00335FB7" w:rsidP="00EE5397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Massenstart für A,B,C 13.00</w:t>
            </w:r>
            <w:r w:rsidR="00F61C62">
              <w:rPr>
                <w:sz w:val="22"/>
              </w:rPr>
              <w:t xml:space="preserve"> </w:t>
            </w:r>
            <w:r w:rsidR="00D264F1">
              <w:rPr>
                <w:sz w:val="22"/>
              </w:rPr>
              <w:t xml:space="preserve">, Treffpunkt ab </w:t>
            </w:r>
            <w:r>
              <w:rPr>
                <w:sz w:val="22"/>
              </w:rPr>
              <w:t>12</w:t>
            </w:r>
            <w:r w:rsidR="00CE4ECA">
              <w:rPr>
                <w:sz w:val="22"/>
              </w:rPr>
              <w:t>:3</w:t>
            </w:r>
            <w:r w:rsidR="00EE5397">
              <w:rPr>
                <w:sz w:val="22"/>
              </w:rPr>
              <w:t>0</w:t>
            </w:r>
          </w:p>
        </w:tc>
      </w:tr>
      <w:tr w:rsidR="00D264F1" w:rsidRPr="007B05CE" w:rsidTr="002B2A80">
        <w:tc>
          <w:tcPr>
            <w:tcW w:w="2758" w:type="dxa"/>
          </w:tcPr>
          <w:p w:rsidR="00D264F1" w:rsidRDefault="00FB694C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ORT</w:t>
            </w:r>
            <w:r w:rsidR="00F62FFA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,</w:t>
            </w:r>
          </w:p>
          <w:p w:rsidR="001C7116" w:rsidRPr="001C7116" w:rsidRDefault="001C7116" w:rsidP="004845E4">
            <w:pPr>
              <w:pStyle w:val="Title"/>
              <w:spacing w:after="0" w:line="360" w:lineRule="auto"/>
              <w:jc w:val="left"/>
              <w:rPr>
                <w:lang w:eastAsia="de-AT"/>
              </w:rPr>
            </w:pPr>
            <w:r w:rsidRPr="001C7116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WETTKAMPFZENTRUM</w:t>
            </w:r>
            <w:r w:rsidR="00F62FFA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,</w:t>
            </w:r>
            <w:r w:rsidR="00E70301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br/>
            </w: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PARKPLÄTZE</w:t>
            </w:r>
          </w:p>
        </w:tc>
        <w:tc>
          <w:tcPr>
            <w:tcW w:w="6848" w:type="dxa"/>
          </w:tcPr>
          <w:p w:rsidR="001C7116" w:rsidRDefault="00335FB7" w:rsidP="004D27EE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Sportplatz NMS Ilz</w:t>
            </w:r>
          </w:p>
          <w:p w:rsidR="00843D5D" w:rsidRDefault="00843D5D" w:rsidP="004D27EE">
            <w:pPr>
              <w:spacing w:before="120" w:line="360" w:lineRule="auto"/>
              <w:rPr>
                <w:sz w:val="22"/>
              </w:rPr>
            </w:pPr>
          </w:p>
        </w:tc>
      </w:tr>
      <w:tr w:rsidR="00F12803" w:rsidRPr="007B05CE" w:rsidTr="002B2A80">
        <w:tc>
          <w:tcPr>
            <w:tcW w:w="2758" w:type="dxa"/>
          </w:tcPr>
          <w:p w:rsidR="00F12803" w:rsidRPr="00172F59" w:rsidRDefault="00F12803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N</w:t>
            </w:r>
            <w:r w:rsidR="00FB694C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ENNUNGEN</w:t>
            </w:r>
          </w:p>
        </w:tc>
        <w:tc>
          <w:tcPr>
            <w:tcW w:w="6848" w:type="dxa"/>
          </w:tcPr>
          <w:p w:rsidR="00F12803" w:rsidRDefault="00F12803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Unter </w:t>
            </w:r>
            <w:hyperlink r:id="rId9" w:history="1">
              <w:r w:rsidRPr="00B62DBE">
                <w:rPr>
                  <w:rStyle w:val="Hyperlink"/>
                  <w:sz w:val="22"/>
                </w:rPr>
                <w:t>http://www.oefol.at/anne</w:t>
              </w:r>
            </w:hyperlink>
            <w:r w:rsidR="001C7116">
              <w:rPr>
                <w:sz w:val="22"/>
              </w:rPr>
              <w:t xml:space="preserve">. </w:t>
            </w:r>
            <w:r w:rsidR="0060755D">
              <w:rPr>
                <w:sz w:val="22"/>
              </w:rPr>
              <w:br/>
            </w:r>
            <w:r w:rsidR="001C7116">
              <w:rPr>
                <w:sz w:val="22"/>
              </w:rPr>
              <w:t xml:space="preserve">Nachnennungen </w:t>
            </w:r>
            <w:r>
              <w:rPr>
                <w:sz w:val="22"/>
              </w:rPr>
              <w:t>vor Ort je nach Verfügbarkeit der vorhanden</w:t>
            </w:r>
            <w:r w:rsidR="00710671">
              <w:rPr>
                <w:sz w:val="22"/>
              </w:rPr>
              <w:t>en</w:t>
            </w:r>
            <w:r>
              <w:rPr>
                <w:sz w:val="22"/>
              </w:rPr>
              <w:t xml:space="preserve"> Karten</w:t>
            </w:r>
            <w:r w:rsidR="001C7116">
              <w:rPr>
                <w:sz w:val="22"/>
              </w:rPr>
              <w:t xml:space="preserve"> möglich</w:t>
            </w:r>
          </w:p>
          <w:p w:rsidR="00F12803" w:rsidRDefault="00F12803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€ 6.- für </w:t>
            </w:r>
            <w:r w:rsidR="00F62FFA">
              <w:rPr>
                <w:sz w:val="22"/>
              </w:rPr>
              <w:t>alle</w:t>
            </w:r>
            <w:r>
              <w:rPr>
                <w:sz w:val="22"/>
              </w:rPr>
              <w:t xml:space="preserve"> Klassen</w:t>
            </w:r>
            <w:r w:rsidR="00F62FFA">
              <w:rPr>
                <w:sz w:val="22"/>
              </w:rPr>
              <w:t>/Kategorien</w:t>
            </w:r>
            <w:r w:rsidR="00F61C62">
              <w:rPr>
                <w:sz w:val="22"/>
              </w:rPr>
              <w:t xml:space="preserve"> A,B,C</w:t>
            </w:r>
          </w:p>
          <w:p w:rsidR="00EF468B" w:rsidRDefault="00EF468B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wolfgang-poetsch@aon.at</w:t>
            </w:r>
          </w:p>
        </w:tc>
      </w:tr>
      <w:tr w:rsidR="00CC0170" w:rsidRPr="007B05CE" w:rsidTr="002B2A80">
        <w:tc>
          <w:tcPr>
            <w:tcW w:w="2758" w:type="dxa"/>
          </w:tcPr>
          <w:p w:rsidR="00CC0170" w:rsidRDefault="00CC017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WETTKAMPFLEITER</w:t>
            </w:r>
          </w:p>
        </w:tc>
        <w:tc>
          <w:tcPr>
            <w:tcW w:w="6848" w:type="dxa"/>
          </w:tcPr>
          <w:p w:rsidR="00CC0170" w:rsidRDefault="0093753B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Wolfgang Pötsch</w:t>
            </w:r>
            <w:r w:rsidR="00CE4ECA">
              <w:rPr>
                <w:sz w:val="22"/>
              </w:rPr>
              <w:t>(0664 1560039)</w:t>
            </w:r>
          </w:p>
        </w:tc>
      </w:tr>
      <w:tr w:rsidR="00CC0170" w:rsidRPr="007B05CE" w:rsidTr="002B2A80">
        <w:tc>
          <w:tcPr>
            <w:tcW w:w="2758" w:type="dxa"/>
          </w:tcPr>
          <w:p w:rsidR="00CC0170" w:rsidRDefault="00CC017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BAHNLEGER</w:t>
            </w:r>
          </w:p>
        </w:tc>
        <w:tc>
          <w:tcPr>
            <w:tcW w:w="6848" w:type="dxa"/>
          </w:tcPr>
          <w:p w:rsidR="00CC0170" w:rsidRDefault="0093753B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Wolfgang Pötsch</w:t>
            </w:r>
          </w:p>
        </w:tc>
      </w:tr>
      <w:tr w:rsidR="00CC0170" w:rsidRPr="007B05CE" w:rsidTr="002B2A80">
        <w:tc>
          <w:tcPr>
            <w:tcW w:w="2758" w:type="dxa"/>
          </w:tcPr>
          <w:p w:rsidR="00CC0170" w:rsidRDefault="00CC017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STRECKEN</w:t>
            </w:r>
          </w:p>
        </w:tc>
        <w:tc>
          <w:tcPr>
            <w:tcW w:w="6848" w:type="dxa"/>
          </w:tcPr>
          <w:p w:rsidR="00CC0170" w:rsidRDefault="00CC0170" w:rsidP="00E70301">
            <w:pPr>
              <w:spacing w:before="120" w:line="360" w:lineRule="auto"/>
              <w:rPr>
                <w:sz w:val="22"/>
              </w:rPr>
            </w:pPr>
            <w:r w:rsidRPr="00FB694C">
              <w:rPr>
                <w:sz w:val="22"/>
              </w:rPr>
              <w:t xml:space="preserve">A </w:t>
            </w:r>
            <w:r w:rsidR="00A21341">
              <w:rPr>
                <w:sz w:val="22"/>
              </w:rPr>
              <w:t xml:space="preserve">Lang und </w:t>
            </w:r>
            <w:r w:rsidR="00E70301">
              <w:rPr>
                <w:sz w:val="22"/>
              </w:rPr>
              <w:t>s</w:t>
            </w:r>
            <w:r w:rsidRPr="00FB694C">
              <w:rPr>
                <w:sz w:val="22"/>
              </w:rPr>
              <w:t>chwer</w:t>
            </w:r>
            <w:r w:rsidR="00CE4ECA">
              <w:rPr>
                <w:sz w:val="22"/>
              </w:rPr>
              <w:t xml:space="preserve"> (7-8</w:t>
            </w:r>
            <w:r w:rsidR="0093753B">
              <w:rPr>
                <w:sz w:val="22"/>
              </w:rPr>
              <w:t>km)</w:t>
            </w:r>
            <w:r w:rsidR="00E70301">
              <w:rPr>
                <w:sz w:val="22"/>
              </w:rPr>
              <w:br/>
            </w:r>
            <w:r w:rsidRPr="00FB694C">
              <w:rPr>
                <w:sz w:val="22"/>
              </w:rPr>
              <w:t>B</w:t>
            </w:r>
            <w:r>
              <w:rPr>
                <w:sz w:val="22"/>
              </w:rPr>
              <w:t xml:space="preserve"> Mittel</w:t>
            </w:r>
            <w:r w:rsidR="00A21341">
              <w:rPr>
                <w:sz w:val="22"/>
              </w:rPr>
              <w:t xml:space="preserve">lang und </w:t>
            </w:r>
            <w:r w:rsidR="00E70301">
              <w:rPr>
                <w:sz w:val="22"/>
              </w:rPr>
              <w:t>s</w:t>
            </w:r>
            <w:r w:rsidR="00A21341">
              <w:rPr>
                <w:sz w:val="22"/>
              </w:rPr>
              <w:t>chwer</w:t>
            </w:r>
            <w:r w:rsidR="00CE4ECA">
              <w:rPr>
                <w:sz w:val="22"/>
              </w:rPr>
              <w:t xml:space="preserve"> (</w:t>
            </w:r>
            <w:r w:rsidR="0093753B">
              <w:rPr>
                <w:sz w:val="22"/>
              </w:rPr>
              <w:t>5</w:t>
            </w:r>
            <w:r w:rsidR="00F61C62">
              <w:rPr>
                <w:sz w:val="22"/>
              </w:rPr>
              <w:t xml:space="preserve"> </w:t>
            </w:r>
            <w:r w:rsidR="00CE4ECA">
              <w:rPr>
                <w:sz w:val="22"/>
              </w:rPr>
              <w:t>km)</w:t>
            </w:r>
            <w:r w:rsidR="0093753B">
              <w:rPr>
                <w:sz w:val="22"/>
              </w:rPr>
              <w:t>)</w:t>
            </w:r>
            <w:r w:rsidR="00E70301">
              <w:rPr>
                <w:sz w:val="22"/>
              </w:rPr>
              <w:br/>
            </w:r>
            <w:r>
              <w:rPr>
                <w:sz w:val="22"/>
              </w:rPr>
              <w:t xml:space="preserve">C </w:t>
            </w:r>
            <w:r w:rsidR="00F61C62">
              <w:rPr>
                <w:sz w:val="22"/>
              </w:rPr>
              <w:t xml:space="preserve">Kurz und leicht </w:t>
            </w:r>
            <w:r w:rsidR="00CE4ECA">
              <w:rPr>
                <w:sz w:val="22"/>
              </w:rPr>
              <w:t>(3</w:t>
            </w:r>
            <w:r w:rsidR="0093753B">
              <w:rPr>
                <w:sz w:val="22"/>
              </w:rPr>
              <w:t xml:space="preserve"> km)</w:t>
            </w:r>
            <w:r>
              <w:rPr>
                <w:sz w:val="22"/>
              </w:rPr>
              <w:t xml:space="preserve"> </w:t>
            </w:r>
          </w:p>
        </w:tc>
      </w:tr>
      <w:tr w:rsidR="002B2A80" w:rsidRPr="007B05CE" w:rsidTr="002B2A80">
        <w:tc>
          <w:tcPr>
            <w:tcW w:w="2758" w:type="dxa"/>
          </w:tcPr>
          <w:p w:rsidR="002B2A80" w:rsidRDefault="002B2A8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AUSWERTUNG</w:t>
            </w:r>
          </w:p>
        </w:tc>
        <w:tc>
          <w:tcPr>
            <w:tcW w:w="6848" w:type="dxa"/>
          </w:tcPr>
          <w:p w:rsidR="002B2A80" w:rsidRPr="00FB694C" w:rsidRDefault="002B2A80" w:rsidP="00CC0170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Sport</w:t>
            </w:r>
            <w:r w:rsidR="00843D5D">
              <w:rPr>
                <w:sz w:val="22"/>
              </w:rPr>
              <w:t xml:space="preserve">ident </w:t>
            </w:r>
          </w:p>
        </w:tc>
      </w:tr>
      <w:tr w:rsidR="002B2A80" w:rsidRPr="007B05CE" w:rsidTr="002B2A80">
        <w:tc>
          <w:tcPr>
            <w:tcW w:w="2758" w:type="dxa"/>
          </w:tcPr>
          <w:p w:rsidR="002B2A80" w:rsidRDefault="002B2A8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</w:p>
        </w:tc>
        <w:tc>
          <w:tcPr>
            <w:tcW w:w="6848" w:type="dxa"/>
          </w:tcPr>
          <w:p w:rsidR="002B2A80" w:rsidRDefault="002B2A80" w:rsidP="00CC0170">
            <w:pPr>
              <w:spacing w:before="120" w:line="360" w:lineRule="auto"/>
              <w:rPr>
                <w:sz w:val="22"/>
              </w:rPr>
            </w:pPr>
          </w:p>
        </w:tc>
      </w:tr>
    </w:tbl>
    <w:p w:rsidR="002B2A80" w:rsidRDefault="002B2A80">
      <w:r>
        <w:rPr>
          <w:b/>
          <w:caps/>
        </w:rPr>
        <w:br w:type="page"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7A181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848"/>
      </w:tblGrid>
      <w:tr w:rsidR="00F12803" w:rsidRPr="007B05CE" w:rsidTr="00EE5397">
        <w:tc>
          <w:tcPr>
            <w:tcW w:w="2758" w:type="dxa"/>
            <w:tcBorders>
              <w:top w:val="single" w:sz="4" w:space="0" w:color="77A181" w:themeColor="accent1"/>
              <w:bottom w:val="single" w:sz="4" w:space="0" w:color="77A181" w:themeColor="accent1"/>
            </w:tcBorders>
          </w:tcPr>
          <w:p w:rsidR="00F12803" w:rsidRDefault="00843D5D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lastRenderedPageBreak/>
              <w:t>STARTZEITEN:</w:t>
            </w:r>
          </w:p>
        </w:tc>
        <w:tc>
          <w:tcPr>
            <w:tcW w:w="6848" w:type="dxa"/>
            <w:tcBorders>
              <w:top w:val="single" w:sz="4" w:space="0" w:color="77A181" w:themeColor="accent1"/>
              <w:bottom w:val="single" w:sz="4" w:space="0" w:color="77A181" w:themeColor="accent1"/>
            </w:tcBorders>
          </w:tcPr>
          <w:p w:rsidR="00843D5D" w:rsidRDefault="00843D5D" w:rsidP="00E70301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Mass</w:t>
            </w:r>
            <w:r w:rsidR="00335FB7">
              <w:rPr>
                <w:sz w:val="22"/>
              </w:rPr>
              <w:t>enstart für A,B,C :13.00</w:t>
            </w:r>
            <w:bookmarkStart w:id="0" w:name="_GoBack"/>
            <w:bookmarkEnd w:id="0"/>
          </w:p>
        </w:tc>
      </w:tr>
      <w:tr w:rsidR="00F62FFA" w:rsidRPr="007B05CE" w:rsidTr="00EE5397">
        <w:tc>
          <w:tcPr>
            <w:tcW w:w="2758" w:type="dxa"/>
            <w:tcBorders>
              <w:top w:val="single" w:sz="4" w:space="0" w:color="77A181" w:themeColor="accent1"/>
            </w:tcBorders>
          </w:tcPr>
          <w:p w:rsidR="00F62FFA" w:rsidRDefault="00F62FFA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</w:p>
        </w:tc>
        <w:tc>
          <w:tcPr>
            <w:tcW w:w="6848" w:type="dxa"/>
            <w:tcBorders>
              <w:top w:val="single" w:sz="4" w:space="0" w:color="77A181" w:themeColor="accent1"/>
            </w:tcBorders>
          </w:tcPr>
          <w:p w:rsidR="00F62FFA" w:rsidRPr="00F12803" w:rsidRDefault="00F62FFA" w:rsidP="00CC0170">
            <w:pPr>
              <w:spacing w:before="120" w:line="360" w:lineRule="auto"/>
              <w:rPr>
                <w:sz w:val="22"/>
              </w:rPr>
            </w:pPr>
          </w:p>
        </w:tc>
      </w:tr>
      <w:tr w:rsidR="00FB694C" w:rsidRPr="007B05CE" w:rsidTr="002B2A80">
        <w:tc>
          <w:tcPr>
            <w:tcW w:w="2758" w:type="dxa"/>
          </w:tcPr>
          <w:p w:rsidR="00FB694C" w:rsidRDefault="00FB694C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WIC</w:t>
            </w:r>
            <w:r w:rsidR="001430FD"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H</w:t>
            </w:r>
            <w:r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  <w:t>TIGE HINWEISE</w:t>
            </w:r>
          </w:p>
        </w:tc>
        <w:tc>
          <w:tcPr>
            <w:tcW w:w="6848" w:type="dxa"/>
          </w:tcPr>
          <w:p w:rsidR="00FB694C" w:rsidRPr="00370ACD" w:rsidRDefault="00FB694C" w:rsidP="002B2A80">
            <w:pPr>
              <w:pStyle w:val="Aufzhlung2-1-Einrckung"/>
              <w:spacing w:before="120"/>
              <w:rPr>
                <w:sz w:val="24"/>
                <w:szCs w:val="24"/>
              </w:rPr>
            </w:pPr>
            <w:r w:rsidRPr="00370ACD">
              <w:rPr>
                <w:sz w:val="24"/>
                <w:szCs w:val="24"/>
              </w:rPr>
              <w:t>Der durchführende Verein übernimmt keinerlei Haftung für auftretende Schäden jedweder Art, auch nicht gegenüber dritten Personen. Jede(r) Läufer(in) startet auf eigene Gefahr.</w:t>
            </w:r>
          </w:p>
          <w:p w:rsidR="00FB694C" w:rsidRPr="00EE5397" w:rsidRDefault="00FB694C" w:rsidP="002B2A80">
            <w:pPr>
              <w:pStyle w:val="Aufzhlung2-1-Einrckung"/>
              <w:spacing w:before="120"/>
              <w:rPr>
                <w:rFonts w:eastAsia="Times New Roman" w:cs="Arial"/>
                <w:sz w:val="24"/>
                <w:szCs w:val="24"/>
                <w:lang w:eastAsia="de-AT"/>
              </w:rPr>
            </w:pPr>
            <w:r w:rsidRPr="00370ACD">
              <w:rPr>
                <w:sz w:val="24"/>
                <w:szCs w:val="24"/>
              </w:rPr>
              <w:t>Es gelten die StVO bzw. das Forstgesetz</w:t>
            </w:r>
          </w:p>
          <w:p w:rsidR="00370ACD" w:rsidRPr="0093753B" w:rsidRDefault="00370ACD" w:rsidP="0093753B">
            <w:pPr>
              <w:pStyle w:val="Aufzhlung2-1-Einrckung"/>
              <w:numPr>
                <w:ilvl w:val="0"/>
                <w:numId w:val="0"/>
              </w:numPr>
              <w:spacing w:before="120"/>
              <w:rPr>
                <w:rFonts w:eastAsia="Times New Roman" w:cs="Arial"/>
                <w:sz w:val="24"/>
                <w:szCs w:val="24"/>
                <w:lang w:eastAsia="de-AT"/>
              </w:rPr>
            </w:pPr>
          </w:p>
        </w:tc>
      </w:tr>
      <w:tr w:rsidR="002B2A80" w:rsidRPr="007B05CE" w:rsidTr="002B2A80">
        <w:tc>
          <w:tcPr>
            <w:tcW w:w="2758" w:type="dxa"/>
          </w:tcPr>
          <w:p w:rsidR="002B2A80" w:rsidRDefault="002B2A80" w:rsidP="00CC0170">
            <w:pPr>
              <w:pStyle w:val="Title"/>
              <w:spacing w:after="0" w:line="360" w:lineRule="auto"/>
              <w:jc w:val="left"/>
              <w:rPr>
                <w:caps w:val="0"/>
                <w:noProof/>
                <w:spacing w:val="0"/>
                <w:sz w:val="22"/>
                <w:szCs w:val="28"/>
                <w:lang w:eastAsia="de-AT"/>
              </w:rPr>
            </w:pPr>
          </w:p>
        </w:tc>
        <w:tc>
          <w:tcPr>
            <w:tcW w:w="6848" w:type="dxa"/>
          </w:tcPr>
          <w:p w:rsidR="002B2A80" w:rsidRPr="002B2A80" w:rsidRDefault="002B2A80" w:rsidP="002B2A80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</w:tbl>
    <w:p w:rsidR="00370ACD" w:rsidRDefault="0093753B" w:rsidP="00370ACD">
      <w:pPr>
        <w:pStyle w:val="Title"/>
        <w:spacing w:line="440" w:lineRule="exact"/>
        <w:rPr>
          <w:caps w:val="0"/>
          <w:noProof/>
          <w:spacing w:val="0"/>
          <w:sz w:val="22"/>
          <w:szCs w:val="28"/>
          <w:lang w:eastAsia="de-AT"/>
        </w:rPr>
      </w:pPr>
      <w:r>
        <w:rPr>
          <w:caps w:val="0"/>
          <w:noProof/>
          <w:spacing w:val="0"/>
          <w:sz w:val="22"/>
          <w:szCs w:val="28"/>
          <w:lang w:eastAsia="de-AT"/>
        </w:rPr>
        <w:t>Der STOLV freut sich auf eure Teilnahme !!!</w:t>
      </w:r>
    </w:p>
    <w:p w:rsidR="007F4AD0" w:rsidRDefault="007F4AD0" w:rsidP="007F4AD0">
      <w:pPr>
        <w:rPr>
          <w:lang w:eastAsia="de-AT"/>
        </w:rPr>
      </w:pPr>
    </w:p>
    <w:p w:rsidR="007F4AD0" w:rsidRDefault="007F4AD0" w:rsidP="007F4AD0">
      <w:pPr>
        <w:rPr>
          <w:lang w:eastAsia="de-AT"/>
        </w:rPr>
      </w:pPr>
    </w:p>
    <w:p w:rsidR="00BF1AAD" w:rsidRPr="00BF1AAD" w:rsidRDefault="00BF1AAD" w:rsidP="00BF1AAD">
      <w:pPr>
        <w:rPr>
          <w:lang w:eastAsia="de-AT"/>
        </w:rPr>
      </w:pPr>
    </w:p>
    <w:sectPr w:rsidR="00BF1AAD" w:rsidRPr="00BF1AAD" w:rsidSect="008C5256">
      <w:headerReference w:type="first" r:id="rId10"/>
      <w:pgSz w:w="11907" w:h="16839" w:code="9"/>
      <w:pgMar w:top="2552" w:right="1417" w:bottom="1134" w:left="1417" w:header="72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A8" w:rsidRDefault="000055A8" w:rsidP="00576268">
      <w:pPr>
        <w:spacing w:line="240" w:lineRule="auto"/>
      </w:pPr>
      <w:r>
        <w:separator/>
      </w:r>
    </w:p>
  </w:endnote>
  <w:endnote w:type="continuationSeparator" w:id="0">
    <w:p w:rsidR="000055A8" w:rsidRDefault="000055A8" w:rsidP="00576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A8" w:rsidRDefault="000055A8" w:rsidP="00576268">
      <w:pPr>
        <w:spacing w:line="240" w:lineRule="auto"/>
      </w:pPr>
      <w:r>
        <w:separator/>
      </w:r>
    </w:p>
  </w:footnote>
  <w:footnote w:type="continuationSeparator" w:id="0">
    <w:p w:rsidR="000055A8" w:rsidRDefault="000055A8" w:rsidP="00576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5B" w:rsidRDefault="004845E4" w:rsidP="00FC324E">
    <w:pPr>
      <w:jc w:val="center"/>
    </w:pPr>
    <w:r w:rsidRPr="007B5951">
      <w:rPr>
        <w:noProof/>
        <w:sz w:val="32"/>
        <w:szCs w:val="32"/>
        <w:lang w:val="de-DE" w:eastAsia="de-DE"/>
      </w:rPr>
      <w:drawing>
        <wp:anchor distT="0" distB="0" distL="114300" distR="114300" simplePos="0" relativeHeight="251667456" behindDoc="0" locked="0" layoutInCell="1" allowOverlap="1" wp14:anchorId="0CB75943" wp14:editId="70E808B3">
          <wp:simplePos x="0" y="0"/>
          <wp:positionH relativeFrom="column">
            <wp:posOffset>1578123</wp:posOffset>
          </wp:positionH>
          <wp:positionV relativeFrom="paragraph">
            <wp:posOffset>119587</wp:posOffset>
          </wp:positionV>
          <wp:extent cx="2345690" cy="57912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7.05pt;height:447.05pt" o:bullet="t">
        <v:imagedata r:id="rId1" o:title="Aufzählung"/>
      </v:shape>
    </w:pict>
  </w:numPicBullet>
  <w:numPicBullet w:numPicBulletId="1">
    <w:pict>
      <v:shape id="_x0000_i1031" type="#_x0000_t75" style="width:469.65pt;height:469.65pt" o:bullet="t">
        <v:imagedata r:id="rId2" o:title="Aufzählungszeichen - 2"/>
      </v:shape>
    </w:pict>
  </w:numPicBullet>
  <w:abstractNum w:abstractNumId="0">
    <w:nsid w:val="09F363E2"/>
    <w:multiLevelType w:val="hybridMultilevel"/>
    <w:tmpl w:val="50960D5C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1949"/>
    <w:multiLevelType w:val="hybridMultilevel"/>
    <w:tmpl w:val="7012E7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31093"/>
    <w:multiLevelType w:val="hybridMultilevel"/>
    <w:tmpl w:val="2940E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71571"/>
    <w:multiLevelType w:val="hybridMultilevel"/>
    <w:tmpl w:val="9814A3C8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0BA9"/>
    <w:multiLevelType w:val="hybridMultilevel"/>
    <w:tmpl w:val="20907D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7D03"/>
    <w:multiLevelType w:val="hybridMultilevel"/>
    <w:tmpl w:val="5788984A"/>
    <w:lvl w:ilvl="0" w:tplc="887C8C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5CBA"/>
    <w:multiLevelType w:val="hybridMultilevel"/>
    <w:tmpl w:val="08B44F8C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0E5C"/>
    <w:multiLevelType w:val="hybridMultilevel"/>
    <w:tmpl w:val="14B2404A"/>
    <w:lvl w:ilvl="0" w:tplc="F63C16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200FD"/>
    <w:multiLevelType w:val="hybridMultilevel"/>
    <w:tmpl w:val="2C96F1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79CD"/>
    <w:multiLevelType w:val="hybridMultilevel"/>
    <w:tmpl w:val="F54284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5A26"/>
    <w:multiLevelType w:val="hybridMultilevel"/>
    <w:tmpl w:val="6FD0F2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67ED2"/>
    <w:multiLevelType w:val="hybridMultilevel"/>
    <w:tmpl w:val="3C084FC0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11724"/>
    <w:multiLevelType w:val="hybridMultilevel"/>
    <w:tmpl w:val="F02C7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031B3"/>
    <w:multiLevelType w:val="hybridMultilevel"/>
    <w:tmpl w:val="C4520644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5248C"/>
    <w:multiLevelType w:val="hybridMultilevel"/>
    <w:tmpl w:val="6B868966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F6923"/>
    <w:multiLevelType w:val="hybridMultilevel"/>
    <w:tmpl w:val="3F808C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72CC9"/>
    <w:multiLevelType w:val="hybridMultilevel"/>
    <w:tmpl w:val="C6F2B1BA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6AE2"/>
    <w:multiLevelType w:val="hybridMultilevel"/>
    <w:tmpl w:val="15B4FF86"/>
    <w:lvl w:ilvl="0" w:tplc="0C07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8">
    <w:nsid w:val="584A4556"/>
    <w:multiLevelType w:val="hybridMultilevel"/>
    <w:tmpl w:val="4D46E2A4"/>
    <w:lvl w:ilvl="0" w:tplc="F63C16DC">
      <w:start w:val="1"/>
      <w:numFmt w:val="bullet"/>
      <w:lvlText w:val=""/>
      <w:lvlPicBulletId w:val="1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5D7647DB"/>
    <w:multiLevelType w:val="hybridMultilevel"/>
    <w:tmpl w:val="C27A3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24791"/>
    <w:multiLevelType w:val="hybridMultilevel"/>
    <w:tmpl w:val="73A02F80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147FF"/>
    <w:multiLevelType w:val="hybridMultilevel"/>
    <w:tmpl w:val="83CCD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F1CC7"/>
    <w:multiLevelType w:val="hybridMultilevel"/>
    <w:tmpl w:val="57B07D14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C3E71"/>
    <w:multiLevelType w:val="hybridMultilevel"/>
    <w:tmpl w:val="5A10A3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76B9C"/>
    <w:multiLevelType w:val="hybridMultilevel"/>
    <w:tmpl w:val="423EC128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D4485"/>
    <w:multiLevelType w:val="hybridMultilevel"/>
    <w:tmpl w:val="C28AC4F0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1EF6"/>
    <w:multiLevelType w:val="hybridMultilevel"/>
    <w:tmpl w:val="0C6493D6"/>
    <w:lvl w:ilvl="0" w:tplc="F2E83FE6">
      <w:start w:val="1"/>
      <w:numFmt w:val="bullet"/>
      <w:pStyle w:val="Aufzhlung1-2Einrckung"/>
      <w:lvlText w:val=""/>
      <w:lvlPicBulletId w:val="1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6C4C5D42"/>
    <w:multiLevelType w:val="hybridMultilevel"/>
    <w:tmpl w:val="FE9C3B90"/>
    <w:lvl w:ilvl="0" w:tplc="F63C16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7934EA"/>
    <w:multiLevelType w:val="hybridMultilevel"/>
    <w:tmpl w:val="7BEEB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F42F6"/>
    <w:multiLevelType w:val="hybridMultilevel"/>
    <w:tmpl w:val="71E4C534"/>
    <w:lvl w:ilvl="0" w:tplc="89F02F5E">
      <w:start w:val="1"/>
      <w:numFmt w:val="bullet"/>
      <w:pStyle w:val="Aufzhlung1-1Einrck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78C831A">
      <w:start w:val="1"/>
      <w:numFmt w:val="bullet"/>
      <w:pStyle w:val="Aufzhlung2-2Einrckung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13373"/>
    <w:multiLevelType w:val="hybridMultilevel"/>
    <w:tmpl w:val="1108D2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931045"/>
    <w:multiLevelType w:val="hybridMultilevel"/>
    <w:tmpl w:val="9EDE25C6"/>
    <w:lvl w:ilvl="0" w:tplc="8B908698">
      <w:start w:val="1"/>
      <w:numFmt w:val="bullet"/>
      <w:lvlText w:val=""/>
      <w:lvlPicBulletId w:val="0"/>
      <w:lvlJc w:val="left"/>
      <w:pPr>
        <w:ind w:left="1317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2"/>
  </w:num>
  <w:num w:numId="5">
    <w:abstractNumId w:val="28"/>
  </w:num>
  <w:num w:numId="6">
    <w:abstractNumId w:val="11"/>
  </w:num>
  <w:num w:numId="7">
    <w:abstractNumId w:val="3"/>
  </w:num>
  <w:num w:numId="8">
    <w:abstractNumId w:val="0"/>
  </w:num>
  <w:num w:numId="9">
    <w:abstractNumId w:val="24"/>
  </w:num>
  <w:num w:numId="10">
    <w:abstractNumId w:val="20"/>
  </w:num>
  <w:num w:numId="11">
    <w:abstractNumId w:val="13"/>
  </w:num>
  <w:num w:numId="12">
    <w:abstractNumId w:val="16"/>
  </w:num>
  <w:num w:numId="13">
    <w:abstractNumId w:val="31"/>
  </w:num>
  <w:num w:numId="14">
    <w:abstractNumId w:val="1"/>
  </w:num>
  <w:num w:numId="15">
    <w:abstractNumId w:val="30"/>
  </w:num>
  <w:num w:numId="16">
    <w:abstractNumId w:val="2"/>
  </w:num>
  <w:num w:numId="17">
    <w:abstractNumId w:val="8"/>
  </w:num>
  <w:num w:numId="18">
    <w:abstractNumId w:val="29"/>
  </w:num>
  <w:num w:numId="19">
    <w:abstractNumId w:val="14"/>
  </w:num>
  <w:num w:numId="20">
    <w:abstractNumId w:val="27"/>
  </w:num>
  <w:num w:numId="21">
    <w:abstractNumId w:val="7"/>
  </w:num>
  <w:num w:numId="22">
    <w:abstractNumId w:val="15"/>
  </w:num>
  <w:num w:numId="23">
    <w:abstractNumId w:val="4"/>
  </w:num>
  <w:num w:numId="24">
    <w:abstractNumId w:val="19"/>
  </w:num>
  <w:num w:numId="25">
    <w:abstractNumId w:val="23"/>
  </w:num>
  <w:num w:numId="26">
    <w:abstractNumId w:val="18"/>
  </w:num>
  <w:num w:numId="27">
    <w:abstractNumId w:val="26"/>
  </w:num>
  <w:num w:numId="28">
    <w:abstractNumId w:val="10"/>
  </w:num>
  <w:num w:numId="29">
    <w:abstractNumId w:val="21"/>
  </w:num>
  <w:num w:numId="30">
    <w:abstractNumId w:val="6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F2"/>
    <w:rsid w:val="000007A7"/>
    <w:rsid w:val="00000D1F"/>
    <w:rsid w:val="00002C39"/>
    <w:rsid w:val="000035A7"/>
    <w:rsid w:val="000046B6"/>
    <w:rsid w:val="000055A8"/>
    <w:rsid w:val="00005D35"/>
    <w:rsid w:val="00007A85"/>
    <w:rsid w:val="000108E9"/>
    <w:rsid w:val="00012443"/>
    <w:rsid w:val="00012965"/>
    <w:rsid w:val="000142C1"/>
    <w:rsid w:val="00014D49"/>
    <w:rsid w:val="00022CD0"/>
    <w:rsid w:val="00025371"/>
    <w:rsid w:val="0002562A"/>
    <w:rsid w:val="00033432"/>
    <w:rsid w:val="000360C1"/>
    <w:rsid w:val="00042459"/>
    <w:rsid w:val="00043C53"/>
    <w:rsid w:val="0004440C"/>
    <w:rsid w:val="00044B59"/>
    <w:rsid w:val="00051B41"/>
    <w:rsid w:val="00053B94"/>
    <w:rsid w:val="00055DD3"/>
    <w:rsid w:val="00055EDF"/>
    <w:rsid w:val="000611ED"/>
    <w:rsid w:val="00062E0D"/>
    <w:rsid w:val="00064AAB"/>
    <w:rsid w:val="000665BA"/>
    <w:rsid w:val="00071D06"/>
    <w:rsid w:val="00072F75"/>
    <w:rsid w:val="00073C4F"/>
    <w:rsid w:val="00080132"/>
    <w:rsid w:val="00090700"/>
    <w:rsid w:val="00091C61"/>
    <w:rsid w:val="00092440"/>
    <w:rsid w:val="00095079"/>
    <w:rsid w:val="00095B0D"/>
    <w:rsid w:val="00097BE3"/>
    <w:rsid w:val="000A090E"/>
    <w:rsid w:val="000A3F96"/>
    <w:rsid w:val="000B0A3A"/>
    <w:rsid w:val="000B3535"/>
    <w:rsid w:val="000B39D7"/>
    <w:rsid w:val="000B453E"/>
    <w:rsid w:val="000B4676"/>
    <w:rsid w:val="000C2267"/>
    <w:rsid w:val="000C356E"/>
    <w:rsid w:val="000C5164"/>
    <w:rsid w:val="000D0162"/>
    <w:rsid w:val="000D08DF"/>
    <w:rsid w:val="000D1BC1"/>
    <w:rsid w:val="000D4102"/>
    <w:rsid w:val="000D43E0"/>
    <w:rsid w:val="000D76CC"/>
    <w:rsid w:val="000F4128"/>
    <w:rsid w:val="00101193"/>
    <w:rsid w:val="0010686A"/>
    <w:rsid w:val="00106DFB"/>
    <w:rsid w:val="00107D1D"/>
    <w:rsid w:val="00107DB7"/>
    <w:rsid w:val="00111265"/>
    <w:rsid w:val="00112522"/>
    <w:rsid w:val="00112AFC"/>
    <w:rsid w:val="001140D1"/>
    <w:rsid w:val="00121D28"/>
    <w:rsid w:val="001242F7"/>
    <w:rsid w:val="00124332"/>
    <w:rsid w:val="0012464C"/>
    <w:rsid w:val="00127023"/>
    <w:rsid w:val="00130B0C"/>
    <w:rsid w:val="00130E86"/>
    <w:rsid w:val="0013168E"/>
    <w:rsid w:val="00131DE4"/>
    <w:rsid w:val="00134BF8"/>
    <w:rsid w:val="00135F38"/>
    <w:rsid w:val="00136574"/>
    <w:rsid w:val="0013673E"/>
    <w:rsid w:val="0014035E"/>
    <w:rsid w:val="001430FD"/>
    <w:rsid w:val="0014781F"/>
    <w:rsid w:val="001479AA"/>
    <w:rsid w:val="00150FB0"/>
    <w:rsid w:val="0015337D"/>
    <w:rsid w:val="0015558B"/>
    <w:rsid w:val="00164199"/>
    <w:rsid w:val="00165208"/>
    <w:rsid w:val="00166F0B"/>
    <w:rsid w:val="001725D9"/>
    <w:rsid w:val="00172F59"/>
    <w:rsid w:val="00176EE5"/>
    <w:rsid w:val="001809A0"/>
    <w:rsid w:val="00180AD5"/>
    <w:rsid w:val="00181362"/>
    <w:rsid w:val="00182275"/>
    <w:rsid w:val="00182557"/>
    <w:rsid w:val="0018731A"/>
    <w:rsid w:val="00191913"/>
    <w:rsid w:val="001949A7"/>
    <w:rsid w:val="00195BF1"/>
    <w:rsid w:val="00195CE0"/>
    <w:rsid w:val="00196605"/>
    <w:rsid w:val="00197BE4"/>
    <w:rsid w:val="001A1D0B"/>
    <w:rsid w:val="001A1E9B"/>
    <w:rsid w:val="001A3793"/>
    <w:rsid w:val="001A3DD9"/>
    <w:rsid w:val="001A6363"/>
    <w:rsid w:val="001B2850"/>
    <w:rsid w:val="001B29CB"/>
    <w:rsid w:val="001B45B4"/>
    <w:rsid w:val="001B488D"/>
    <w:rsid w:val="001C0960"/>
    <w:rsid w:val="001C11CC"/>
    <w:rsid w:val="001C398B"/>
    <w:rsid w:val="001C3ACC"/>
    <w:rsid w:val="001C64A6"/>
    <w:rsid w:val="001C7116"/>
    <w:rsid w:val="001C7CCE"/>
    <w:rsid w:val="001D1281"/>
    <w:rsid w:val="001D1FDB"/>
    <w:rsid w:val="001E109C"/>
    <w:rsid w:val="001E4BB9"/>
    <w:rsid w:val="001E4E93"/>
    <w:rsid w:val="001E77DE"/>
    <w:rsid w:val="001F0675"/>
    <w:rsid w:val="001F0921"/>
    <w:rsid w:val="001F17AC"/>
    <w:rsid w:val="001F36AA"/>
    <w:rsid w:val="001F7656"/>
    <w:rsid w:val="002015D9"/>
    <w:rsid w:val="00207885"/>
    <w:rsid w:val="00212576"/>
    <w:rsid w:val="0021484A"/>
    <w:rsid w:val="00214E60"/>
    <w:rsid w:val="00215357"/>
    <w:rsid w:val="00217D5D"/>
    <w:rsid w:val="00224D93"/>
    <w:rsid w:val="0023288A"/>
    <w:rsid w:val="00233A8B"/>
    <w:rsid w:val="00242AA3"/>
    <w:rsid w:val="00244D88"/>
    <w:rsid w:val="00245D4B"/>
    <w:rsid w:val="0024732C"/>
    <w:rsid w:val="002558B3"/>
    <w:rsid w:val="00256931"/>
    <w:rsid w:val="00260AF7"/>
    <w:rsid w:val="00261683"/>
    <w:rsid w:val="002648BD"/>
    <w:rsid w:val="00264BA1"/>
    <w:rsid w:val="00264EA1"/>
    <w:rsid w:val="00266EC0"/>
    <w:rsid w:val="002700F1"/>
    <w:rsid w:val="002708BF"/>
    <w:rsid w:val="00270E50"/>
    <w:rsid w:val="00275AA4"/>
    <w:rsid w:val="002803EB"/>
    <w:rsid w:val="002807F6"/>
    <w:rsid w:val="00282FCF"/>
    <w:rsid w:val="00283537"/>
    <w:rsid w:val="00283C2A"/>
    <w:rsid w:val="00293047"/>
    <w:rsid w:val="00294270"/>
    <w:rsid w:val="00295B77"/>
    <w:rsid w:val="002A1691"/>
    <w:rsid w:val="002A2B39"/>
    <w:rsid w:val="002A3BE3"/>
    <w:rsid w:val="002B28ED"/>
    <w:rsid w:val="002B2A80"/>
    <w:rsid w:val="002C1A60"/>
    <w:rsid w:val="002C1B7A"/>
    <w:rsid w:val="002C2761"/>
    <w:rsid w:val="002C4DE4"/>
    <w:rsid w:val="002C7413"/>
    <w:rsid w:val="002D019B"/>
    <w:rsid w:val="002D4E55"/>
    <w:rsid w:val="002D5BAD"/>
    <w:rsid w:val="002F2769"/>
    <w:rsid w:val="002F2DEE"/>
    <w:rsid w:val="002F7E15"/>
    <w:rsid w:val="00301B0A"/>
    <w:rsid w:val="00306659"/>
    <w:rsid w:val="00306EAF"/>
    <w:rsid w:val="00310120"/>
    <w:rsid w:val="00311D30"/>
    <w:rsid w:val="0031659D"/>
    <w:rsid w:val="00325D37"/>
    <w:rsid w:val="00326568"/>
    <w:rsid w:val="00330553"/>
    <w:rsid w:val="00333FCF"/>
    <w:rsid w:val="00335FB7"/>
    <w:rsid w:val="00337E3F"/>
    <w:rsid w:val="003433B0"/>
    <w:rsid w:val="00343CAC"/>
    <w:rsid w:val="00343E7E"/>
    <w:rsid w:val="00346A3E"/>
    <w:rsid w:val="0034737C"/>
    <w:rsid w:val="003506D2"/>
    <w:rsid w:val="00353C80"/>
    <w:rsid w:val="00354813"/>
    <w:rsid w:val="0035785E"/>
    <w:rsid w:val="00360A4C"/>
    <w:rsid w:val="0036120D"/>
    <w:rsid w:val="00363A11"/>
    <w:rsid w:val="00363E3F"/>
    <w:rsid w:val="00366B85"/>
    <w:rsid w:val="00370ACD"/>
    <w:rsid w:val="00371A10"/>
    <w:rsid w:val="003749D7"/>
    <w:rsid w:val="003779EB"/>
    <w:rsid w:val="00383AB7"/>
    <w:rsid w:val="003844B6"/>
    <w:rsid w:val="00385C87"/>
    <w:rsid w:val="00390238"/>
    <w:rsid w:val="00390B04"/>
    <w:rsid w:val="00394312"/>
    <w:rsid w:val="00394496"/>
    <w:rsid w:val="00397378"/>
    <w:rsid w:val="003976CB"/>
    <w:rsid w:val="003A0A99"/>
    <w:rsid w:val="003A3555"/>
    <w:rsid w:val="003A49E4"/>
    <w:rsid w:val="003B1C8B"/>
    <w:rsid w:val="003B234B"/>
    <w:rsid w:val="003B4361"/>
    <w:rsid w:val="003B592D"/>
    <w:rsid w:val="003B5C98"/>
    <w:rsid w:val="003B7A07"/>
    <w:rsid w:val="003C0EE0"/>
    <w:rsid w:val="003C2F1D"/>
    <w:rsid w:val="003C3F40"/>
    <w:rsid w:val="003C5AFD"/>
    <w:rsid w:val="003D1DD8"/>
    <w:rsid w:val="003D5011"/>
    <w:rsid w:val="003D67D0"/>
    <w:rsid w:val="003E42C7"/>
    <w:rsid w:val="003E5377"/>
    <w:rsid w:val="003E5B61"/>
    <w:rsid w:val="003E7962"/>
    <w:rsid w:val="003F0FEB"/>
    <w:rsid w:val="003F1C80"/>
    <w:rsid w:val="003F340F"/>
    <w:rsid w:val="003F5156"/>
    <w:rsid w:val="003F69DA"/>
    <w:rsid w:val="003F7350"/>
    <w:rsid w:val="003F795E"/>
    <w:rsid w:val="003F7D86"/>
    <w:rsid w:val="00405F45"/>
    <w:rsid w:val="004104AF"/>
    <w:rsid w:val="00410B65"/>
    <w:rsid w:val="00415578"/>
    <w:rsid w:val="004167CC"/>
    <w:rsid w:val="004204F2"/>
    <w:rsid w:val="00422013"/>
    <w:rsid w:val="00422983"/>
    <w:rsid w:val="004309D6"/>
    <w:rsid w:val="00430D6A"/>
    <w:rsid w:val="00432498"/>
    <w:rsid w:val="00432977"/>
    <w:rsid w:val="00433C1E"/>
    <w:rsid w:val="004373BC"/>
    <w:rsid w:val="00437652"/>
    <w:rsid w:val="004401F4"/>
    <w:rsid w:val="00440DCE"/>
    <w:rsid w:val="00441A3D"/>
    <w:rsid w:val="004458E3"/>
    <w:rsid w:val="00445C46"/>
    <w:rsid w:val="00445FF0"/>
    <w:rsid w:val="00450820"/>
    <w:rsid w:val="00457056"/>
    <w:rsid w:val="00466375"/>
    <w:rsid w:val="00472CC0"/>
    <w:rsid w:val="004768AC"/>
    <w:rsid w:val="004845E4"/>
    <w:rsid w:val="004855F5"/>
    <w:rsid w:val="00487462"/>
    <w:rsid w:val="00492AA6"/>
    <w:rsid w:val="00493F1F"/>
    <w:rsid w:val="00496538"/>
    <w:rsid w:val="004A4B67"/>
    <w:rsid w:val="004A69A8"/>
    <w:rsid w:val="004A72E6"/>
    <w:rsid w:val="004B388F"/>
    <w:rsid w:val="004B5BF4"/>
    <w:rsid w:val="004B6213"/>
    <w:rsid w:val="004B7701"/>
    <w:rsid w:val="004C29EB"/>
    <w:rsid w:val="004C2C5E"/>
    <w:rsid w:val="004C368D"/>
    <w:rsid w:val="004C46BF"/>
    <w:rsid w:val="004C66FF"/>
    <w:rsid w:val="004C6A01"/>
    <w:rsid w:val="004C7353"/>
    <w:rsid w:val="004D27EE"/>
    <w:rsid w:val="004D4D86"/>
    <w:rsid w:val="004D5BC3"/>
    <w:rsid w:val="004D6484"/>
    <w:rsid w:val="004D69BF"/>
    <w:rsid w:val="004E3028"/>
    <w:rsid w:val="004E3220"/>
    <w:rsid w:val="004E3E6F"/>
    <w:rsid w:val="004E5931"/>
    <w:rsid w:val="004F144F"/>
    <w:rsid w:val="004F5088"/>
    <w:rsid w:val="004F6229"/>
    <w:rsid w:val="004F7810"/>
    <w:rsid w:val="00502B15"/>
    <w:rsid w:val="00505CE6"/>
    <w:rsid w:val="005060FD"/>
    <w:rsid w:val="00510863"/>
    <w:rsid w:val="00511438"/>
    <w:rsid w:val="00512F98"/>
    <w:rsid w:val="005158E2"/>
    <w:rsid w:val="0052129F"/>
    <w:rsid w:val="00521641"/>
    <w:rsid w:val="00522A36"/>
    <w:rsid w:val="0052465B"/>
    <w:rsid w:val="0053287E"/>
    <w:rsid w:val="00535D63"/>
    <w:rsid w:val="00540D17"/>
    <w:rsid w:val="00540D5B"/>
    <w:rsid w:val="00540F6C"/>
    <w:rsid w:val="00541126"/>
    <w:rsid w:val="0054138B"/>
    <w:rsid w:val="0054177D"/>
    <w:rsid w:val="005449E7"/>
    <w:rsid w:val="00552B7D"/>
    <w:rsid w:val="0055696E"/>
    <w:rsid w:val="00557B53"/>
    <w:rsid w:val="00557BE1"/>
    <w:rsid w:val="00561482"/>
    <w:rsid w:val="005648E8"/>
    <w:rsid w:val="00566764"/>
    <w:rsid w:val="005673DC"/>
    <w:rsid w:val="00570F6E"/>
    <w:rsid w:val="0057498B"/>
    <w:rsid w:val="00576268"/>
    <w:rsid w:val="00580B11"/>
    <w:rsid w:val="005817DF"/>
    <w:rsid w:val="005834B3"/>
    <w:rsid w:val="005835E5"/>
    <w:rsid w:val="0058440A"/>
    <w:rsid w:val="00586615"/>
    <w:rsid w:val="005905EC"/>
    <w:rsid w:val="005951E6"/>
    <w:rsid w:val="005A0939"/>
    <w:rsid w:val="005B0176"/>
    <w:rsid w:val="005B13CD"/>
    <w:rsid w:val="005B2165"/>
    <w:rsid w:val="005B44E8"/>
    <w:rsid w:val="005B5AEB"/>
    <w:rsid w:val="005B60E2"/>
    <w:rsid w:val="005B72B3"/>
    <w:rsid w:val="005B7FCA"/>
    <w:rsid w:val="005C5257"/>
    <w:rsid w:val="005C5B9E"/>
    <w:rsid w:val="005C7DB3"/>
    <w:rsid w:val="005D3A00"/>
    <w:rsid w:val="005D6008"/>
    <w:rsid w:val="005E0344"/>
    <w:rsid w:val="005E0F48"/>
    <w:rsid w:val="005E2D8A"/>
    <w:rsid w:val="005E31EB"/>
    <w:rsid w:val="005E3360"/>
    <w:rsid w:val="005E5486"/>
    <w:rsid w:val="005E6DC5"/>
    <w:rsid w:val="005E70F2"/>
    <w:rsid w:val="005F0210"/>
    <w:rsid w:val="005F10BB"/>
    <w:rsid w:val="005F11C9"/>
    <w:rsid w:val="005F1C1C"/>
    <w:rsid w:val="005F4170"/>
    <w:rsid w:val="00606638"/>
    <w:rsid w:val="0060755D"/>
    <w:rsid w:val="00610C94"/>
    <w:rsid w:val="00611933"/>
    <w:rsid w:val="0061420E"/>
    <w:rsid w:val="00614616"/>
    <w:rsid w:val="00615929"/>
    <w:rsid w:val="00616EC1"/>
    <w:rsid w:val="006177EE"/>
    <w:rsid w:val="006235C6"/>
    <w:rsid w:val="0062692A"/>
    <w:rsid w:val="0063486F"/>
    <w:rsid w:val="0063557C"/>
    <w:rsid w:val="00635E92"/>
    <w:rsid w:val="00644220"/>
    <w:rsid w:val="00650B59"/>
    <w:rsid w:val="00655052"/>
    <w:rsid w:val="00655D5B"/>
    <w:rsid w:val="00662296"/>
    <w:rsid w:val="00662D8E"/>
    <w:rsid w:val="00664856"/>
    <w:rsid w:val="00664D98"/>
    <w:rsid w:val="006652CF"/>
    <w:rsid w:val="00665E50"/>
    <w:rsid w:val="00670F5F"/>
    <w:rsid w:val="006718D8"/>
    <w:rsid w:val="00674B2D"/>
    <w:rsid w:val="00676642"/>
    <w:rsid w:val="00676990"/>
    <w:rsid w:val="006818F8"/>
    <w:rsid w:val="00684198"/>
    <w:rsid w:val="00690AA9"/>
    <w:rsid w:val="00691C7D"/>
    <w:rsid w:val="006945DD"/>
    <w:rsid w:val="00696171"/>
    <w:rsid w:val="006973E9"/>
    <w:rsid w:val="006A1C57"/>
    <w:rsid w:val="006A78D9"/>
    <w:rsid w:val="006B041E"/>
    <w:rsid w:val="006B05E4"/>
    <w:rsid w:val="006B06A5"/>
    <w:rsid w:val="006B0708"/>
    <w:rsid w:val="006B327E"/>
    <w:rsid w:val="006B4E41"/>
    <w:rsid w:val="006B5B8F"/>
    <w:rsid w:val="006C0A8E"/>
    <w:rsid w:val="006C2E2B"/>
    <w:rsid w:val="006C4958"/>
    <w:rsid w:val="006C4FA1"/>
    <w:rsid w:val="006C547A"/>
    <w:rsid w:val="006C6215"/>
    <w:rsid w:val="006C7070"/>
    <w:rsid w:val="006C76EA"/>
    <w:rsid w:val="006D17BB"/>
    <w:rsid w:val="006D1ADD"/>
    <w:rsid w:val="006D4DB6"/>
    <w:rsid w:val="006D7D45"/>
    <w:rsid w:val="006E2D3E"/>
    <w:rsid w:val="006F430E"/>
    <w:rsid w:val="006F57CE"/>
    <w:rsid w:val="00700CE4"/>
    <w:rsid w:val="00707626"/>
    <w:rsid w:val="00710671"/>
    <w:rsid w:val="0071111A"/>
    <w:rsid w:val="00711A2F"/>
    <w:rsid w:val="00711ECA"/>
    <w:rsid w:val="00713ABC"/>
    <w:rsid w:val="00717917"/>
    <w:rsid w:val="007237A0"/>
    <w:rsid w:val="007262C8"/>
    <w:rsid w:val="0073454D"/>
    <w:rsid w:val="0073726C"/>
    <w:rsid w:val="007422D0"/>
    <w:rsid w:val="007441BB"/>
    <w:rsid w:val="007452AA"/>
    <w:rsid w:val="00745996"/>
    <w:rsid w:val="00746985"/>
    <w:rsid w:val="00747F0D"/>
    <w:rsid w:val="007527D8"/>
    <w:rsid w:val="00761ECC"/>
    <w:rsid w:val="0076387D"/>
    <w:rsid w:val="007675EC"/>
    <w:rsid w:val="00770E0F"/>
    <w:rsid w:val="00771613"/>
    <w:rsid w:val="00772B83"/>
    <w:rsid w:val="007742F2"/>
    <w:rsid w:val="0077683F"/>
    <w:rsid w:val="007777A3"/>
    <w:rsid w:val="00780165"/>
    <w:rsid w:val="00781198"/>
    <w:rsid w:val="00781993"/>
    <w:rsid w:val="0079027D"/>
    <w:rsid w:val="007918A5"/>
    <w:rsid w:val="00793A7C"/>
    <w:rsid w:val="0079556E"/>
    <w:rsid w:val="007976AC"/>
    <w:rsid w:val="007A1393"/>
    <w:rsid w:val="007A5A6D"/>
    <w:rsid w:val="007A6298"/>
    <w:rsid w:val="007A68E4"/>
    <w:rsid w:val="007A7C97"/>
    <w:rsid w:val="007B05CE"/>
    <w:rsid w:val="007B0B4F"/>
    <w:rsid w:val="007B1C6B"/>
    <w:rsid w:val="007B45EE"/>
    <w:rsid w:val="007B5B06"/>
    <w:rsid w:val="007B6FD5"/>
    <w:rsid w:val="007C0E91"/>
    <w:rsid w:val="007C17BF"/>
    <w:rsid w:val="007C527B"/>
    <w:rsid w:val="007C7C79"/>
    <w:rsid w:val="007D106D"/>
    <w:rsid w:val="007D1FE2"/>
    <w:rsid w:val="007D2A02"/>
    <w:rsid w:val="007D35C7"/>
    <w:rsid w:val="007D6986"/>
    <w:rsid w:val="007D7E3A"/>
    <w:rsid w:val="007E01A1"/>
    <w:rsid w:val="007E2507"/>
    <w:rsid w:val="007E4BBE"/>
    <w:rsid w:val="007E7234"/>
    <w:rsid w:val="007F0457"/>
    <w:rsid w:val="007F0E2E"/>
    <w:rsid w:val="007F4594"/>
    <w:rsid w:val="007F4AD0"/>
    <w:rsid w:val="007F6155"/>
    <w:rsid w:val="007F6FF7"/>
    <w:rsid w:val="00800B36"/>
    <w:rsid w:val="00805247"/>
    <w:rsid w:val="00806393"/>
    <w:rsid w:val="00806D43"/>
    <w:rsid w:val="00806F2B"/>
    <w:rsid w:val="00810B98"/>
    <w:rsid w:val="00812CA6"/>
    <w:rsid w:val="00815273"/>
    <w:rsid w:val="00822391"/>
    <w:rsid w:val="008238D0"/>
    <w:rsid w:val="0082420C"/>
    <w:rsid w:val="00826443"/>
    <w:rsid w:val="00826C9F"/>
    <w:rsid w:val="008323F9"/>
    <w:rsid w:val="00840478"/>
    <w:rsid w:val="00843983"/>
    <w:rsid w:val="00843D5D"/>
    <w:rsid w:val="00846B7D"/>
    <w:rsid w:val="00847E39"/>
    <w:rsid w:val="008514A5"/>
    <w:rsid w:val="00851684"/>
    <w:rsid w:val="00852325"/>
    <w:rsid w:val="008525E0"/>
    <w:rsid w:val="008529A0"/>
    <w:rsid w:val="008540A2"/>
    <w:rsid w:val="008549D0"/>
    <w:rsid w:val="0085525E"/>
    <w:rsid w:val="00856562"/>
    <w:rsid w:val="008571FC"/>
    <w:rsid w:val="00861321"/>
    <w:rsid w:val="008629C9"/>
    <w:rsid w:val="00866226"/>
    <w:rsid w:val="00871F13"/>
    <w:rsid w:val="0087315C"/>
    <w:rsid w:val="0087644E"/>
    <w:rsid w:val="008804D7"/>
    <w:rsid w:val="00883635"/>
    <w:rsid w:val="00891A46"/>
    <w:rsid w:val="00893DC1"/>
    <w:rsid w:val="008A3BD4"/>
    <w:rsid w:val="008A667A"/>
    <w:rsid w:val="008A7E9D"/>
    <w:rsid w:val="008B0E99"/>
    <w:rsid w:val="008B13C3"/>
    <w:rsid w:val="008B4CC7"/>
    <w:rsid w:val="008B5941"/>
    <w:rsid w:val="008B5F89"/>
    <w:rsid w:val="008B6AFF"/>
    <w:rsid w:val="008C0D8C"/>
    <w:rsid w:val="008C111B"/>
    <w:rsid w:val="008C26AE"/>
    <w:rsid w:val="008C41CF"/>
    <w:rsid w:val="008C5256"/>
    <w:rsid w:val="008C61E4"/>
    <w:rsid w:val="008C64A0"/>
    <w:rsid w:val="008D4AE6"/>
    <w:rsid w:val="008D7554"/>
    <w:rsid w:val="008E25C1"/>
    <w:rsid w:val="008E30CF"/>
    <w:rsid w:val="008E5AFB"/>
    <w:rsid w:val="008E70C5"/>
    <w:rsid w:val="008E70D2"/>
    <w:rsid w:val="008E7B75"/>
    <w:rsid w:val="008E7C2E"/>
    <w:rsid w:val="008F6342"/>
    <w:rsid w:val="008F6589"/>
    <w:rsid w:val="008F756B"/>
    <w:rsid w:val="00903115"/>
    <w:rsid w:val="009059D0"/>
    <w:rsid w:val="009063E9"/>
    <w:rsid w:val="00906E24"/>
    <w:rsid w:val="009074C5"/>
    <w:rsid w:val="00910135"/>
    <w:rsid w:val="0091209F"/>
    <w:rsid w:val="009133C2"/>
    <w:rsid w:val="009149EC"/>
    <w:rsid w:val="00916917"/>
    <w:rsid w:val="00917A48"/>
    <w:rsid w:val="009243F1"/>
    <w:rsid w:val="009253E7"/>
    <w:rsid w:val="00927417"/>
    <w:rsid w:val="00927B11"/>
    <w:rsid w:val="00927C37"/>
    <w:rsid w:val="00930359"/>
    <w:rsid w:val="009320CE"/>
    <w:rsid w:val="0093272E"/>
    <w:rsid w:val="00933DDA"/>
    <w:rsid w:val="009361FB"/>
    <w:rsid w:val="00936D7A"/>
    <w:rsid w:val="0093753B"/>
    <w:rsid w:val="009375FC"/>
    <w:rsid w:val="00952A80"/>
    <w:rsid w:val="009540E8"/>
    <w:rsid w:val="0095456D"/>
    <w:rsid w:val="0095559B"/>
    <w:rsid w:val="00956E4A"/>
    <w:rsid w:val="00963C58"/>
    <w:rsid w:val="00966B17"/>
    <w:rsid w:val="0097146D"/>
    <w:rsid w:val="009729E3"/>
    <w:rsid w:val="00972A7E"/>
    <w:rsid w:val="00974C90"/>
    <w:rsid w:val="00976D42"/>
    <w:rsid w:val="009800DC"/>
    <w:rsid w:val="00980424"/>
    <w:rsid w:val="00982111"/>
    <w:rsid w:val="00983538"/>
    <w:rsid w:val="009867F7"/>
    <w:rsid w:val="00990CFE"/>
    <w:rsid w:val="0099306B"/>
    <w:rsid w:val="00993E40"/>
    <w:rsid w:val="009963C8"/>
    <w:rsid w:val="0099789B"/>
    <w:rsid w:val="009A038D"/>
    <w:rsid w:val="009A0A60"/>
    <w:rsid w:val="009A43ED"/>
    <w:rsid w:val="009A484D"/>
    <w:rsid w:val="009A5437"/>
    <w:rsid w:val="009A5F4C"/>
    <w:rsid w:val="009B2F84"/>
    <w:rsid w:val="009B43D3"/>
    <w:rsid w:val="009B4644"/>
    <w:rsid w:val="009B4E29"/>
    <w:rsid w:val="009B4F27"/>
    <w:rsid w:val="009B7401"/>
    <w:rsid w:val="009C0DAB"/>
    <w:rsid w:val="009C6CE8"/>
    <w:rsid w:val="009D3BB7"/>
    <w:rsid w:val="009D62C7"/>
    <w:rsid w:val="009E0B33"/>
    <w:rsid w:val="009E170D"/>
    <w:rsid w:val="009E1CB6"/>
    <w:rsid w:val="009E576D"/>
    <w:rsid w:val="009F151D"/>
    <w:rsid w:val="009F7101"/>
    <w:rsid w:val="00A01988"/>
    <w:rsid w:val="00A01C10"/>
    <w:rsid w:val="00A035BB"/>
    <w:rsid w:val="00A03ECD"/>
    <w:rsid w:val="00A03F70"/>
    <w:rsid w:val="00A06295"/>
    <w:rsid w:val="00A07368"/>
    <w:rsid w:val="00A11760"/>
    <w:rsid w:val="00A21341"/>
    <w:rsid w:val="00A217CA"/>
    <w:rsid w:val="00A22476"/>
    <w:rsid w:val="00A22939"/>
    <w:rsid w:val="00A22FF3"/>
    <w:rsid w:val="00A23F41"/>
    <w:rsid w:val="00A276FC"/>
    <w:rsid w:val="00A33943"/>
    <w:rsid w:val="00A34573"/>
    <w:rsid w:val="00A3567A"/>
    <w:rsid w:val="00A360D8"/>
    <w:rsid w:val="00A37A24"/>
    <w:rsid w:val="00A43405"/>
    <w:rsid w:val="00A43B4B"/>
    <w:rsid w:val="00A452A8"/>
    <w:rsid w:val="00A46332"/>
    <w:rsid w:val="00A52B4D"/>
    <w:rsid w:val="00A53616"/>
    <w:rsid w:val="00A54EC4"/>
    <w:rsid w:val="00A60CF3"/>
    <w:rsid w:val="00A629B8"/>
    <w:rsid w:val="00A6466D"/>
    <w:rsid w:val="00A651AE"/>
    <w:rsid w:val="00A67B84"/>
    <w:rsid w:val="00A722EC"/>
    <w:rsid w:val="00A75427"/>
    <w:rsid w:val="00A83238"/>
    <w:rsid w:val="00A8332B"/>
    <w:rsid w:val="00A86395"/>
    <w:rsid w:val="00A87CDB"/>
    <w:rsid w:val="00A924AE"/>
    <w:rsid w:val="00A94586"/>
    <w:rsid w:val="00A96033"/>
    <w:rsid w:val="00A96D5A"/>
    <w:rsid w:val="00AA009C"/>
    <w:rsid w:val="00AA5021"/>
    <w:rsid w:val="00AA5424"/>
    <w:rsid w:val="00AB1D4E"/>
    <w:rsid w:val="00AB2C10"/>
    <w:rsid w:val="00AB3439"/>
    <w:rsid w:val="00AB3BE3"/>
    <w:rsid w:val="00AC05AD"/>
    <w:rsid w:val="00AC3162"/>
    <w:rsid w:val="00AC4977"/>
    <w:rsid w:val="00AC624E"/>
    <w:rsid w:val="00AD0C6F"/>
    <w:rsid w:val="00AD2AA9"/>
    <w:rsid w:val="00AD33FB"/>
    <w:rsid w:val="00AD49BA"/>
    <w:rsid w:val="00AD6599"/>
    <w:rsid w:val="00AD65CF"/>
    <w:rsid w:val="00AD662E"/>
    <w:rsid w:val="00AE051F"/>
    <w:rsid w:val="00AE0916"/>
    <w:rsid w:val="00AE4C54"/>
    <w:rsid w:val="00AE50EB"/>
    <w:rsid w:val="00AE641C"/>
    <w:rsid w:val="00AE7FA2"/>
    <w:rsid w:val="00AF16C8"/>
    <w:rsid w:val="00AF2C04"/>
    <w:rsid w:val="00B06B7B"/>
    <w:rsid w:val="00B1179F"/>
    <w:rsid w:val="00B138E2"/>
    <w:rsid w:val="00B14DAA"/>
    <w:rsid w:val="00B15254"/>
    <w:rsid w:val="00B1574C"/>
    <w:rsid w:val="00B17E86"/>
    <w:rsid w:val="00B211F5"/>
    <w:rsid w:val="00B24808"/>
    <w:rsid w:val="00B30851"/>
    <w:rsid w:val="00B35D95"/>
    <w:rsid w:val="00B36C50"/>
    <w:rsid w:val="00B4112B"/>
    <w:rsid w:val="00B43D0E"/>
    <w:rsid w:val="00B51DF7"/>
    <w:rsid w:val="00B54B4E"/>
    <w:rsid w:val="00B5539E"/>
    <w:rsid w:val="00B60196"/>
    <w:rsid w:val="00B63136"/>
    <w:rsid w:val="00B632EF"/>
    <w:rsid w:val="00B63366"/>
    <w:rsid w:val="00B65AF1"/>
    <w:rsid w:val="00B67480"/>
    <w:rsid w:val="00B72F08"/>
    <w:rsid w:val="00B75065"/>
    <w:rsid w:val="00B76461"/>
    <w:rsid w:val="00B771DD"/>
    <w:rsid w:val="00B7741B"/>
    <w:rsid w:val="00B7763F"/>
    <w:rsid w:val="00B7765B"/>
    <w:rsid w:val="00B80417"/>
    <w:rsid w:val="00B8408A"/>
    <w:rsid w:val="00B84F71"/>
    <w:rsid w:val="00B90BFC"/>
    <w:rsid w:val="00B91F86"/>
    <w:rsid w:val="00B93F8C"/>
    <w:rsid w:val="00B97E5F"/>
    <w:rsid w:val="00BA153E"/>
    <w:rsid w:val="00BB0C74"/>
    <w:rsid w:val="00BC0882"/>
    <w:rsid w:val="00BC5696"/>
    <w:rsid w:val="00BC68FE"/>
    <w:rsid w:val="00BC7E90"/>
    <w:rsid w:val="00BD2401"/>
    <w:rsid w:val="00BD2C62"/>
    <w:rsid w:val="00BD3F18"/>
    <w:rsid w:val="00BD6147"/>
    <w:rsid w:val="00BE2C4D"/>
    <w:rsid w:val="00BE635B"/>
    <w:rsid w:val="00BF1AAD"/>
    <w:rsid w:val="00BF241F"/>
    <w:rsid w:val="00BF63F5"/>
    <w:rsid w:val="00BF6EEF"/>
    <w:rsid w:val="00BF7506"/>
    <w:rsid w:val="00C00B55"/>
    <w:rsid w:val="00C03B72"/>
    <w:rsid w:val="00C04AEC"/>
    <w:rsid w:val="00C05761"/>
    <w:rsid w:val="00C123FF"/>
    <w:rsid w:val="00C15FEE"/>
    <w:rsid w:val="00C21100"/>
    <w:rsid w:val="00C22489"/>
    <w:rsid w:val="00C2249C"/>
    <w:rsid w:val="00C33369"/>
    <w:rsid w:val="00C34212"/>
    <w:rsid w:val="00C35B3F"/>
    <w:rsid w:val="00C35E79"/>
    <w:rsid w:val="00C37CA7"/>
    <w:rsid w:val="00C42EF1"/>
    <w:rsid w:val="00C43F8B"/>
    <w:rsid w:val="00C52571"/>
    <w:rsid w:val="00C52977"/>
    <w:rsid w:val="00C53F27"/>
    <w:rsid w:val="00C5458E"/>
    <w:rsid w:val="00C54935"/>
    <w:rsid w:val="00C554DE"/>
    <w:rsid w:val="00C629D0"/>
    <w:rsid w:val="00C63C00"/>
    <w:rsid w:val="00C70D2E"/>
    <w:rsid w:val="00C773C5"/>
    <w:rsid w:val="00C815C9"/>
    <w:rsid w:val="00C8182E"/>
    <w:rsid w:val="00C82692"/>
    <w:rsid w:val="00C83E27"/>
    <w:rsid w:val="00C903F1"/>
    <w:rsid w:val="00C910B0"/>
    <w:rsid w:val="00C92011"/>
    <w:rsid w:val="00CA30FA"/>
    <w:rsid w:val="00CA3E15"/>
    <w:rsid w:val="00CA563A"/>
    <w:rsid w:val="00CA6081"/>
    <w:rsid w:val="00CB0636"/>
    <w:rsid w:val="00CB192B"/>
    <w:rsid w:val="00CB1F54"/>
    <w:rsid w:val="00CB3D62"/>
    <w:rsid w:val="00CB64F3"/>
    <w:rsid w:val="00CC0170"/>
    <w:rsid w:val="00CC0ECC"/>
    <w:rsid w:val="00CC29E5"/>
    <w:rsid w:val="00CD0132"/>
    <w:rsid w:val="00CD35FE"/>
    <w:rsid w:val="00CD3A3F"/>
    <w:rsid w:val="00CD3E8A"/>
    <w:rsid w:val="00CD505A"/>
    <w:rsid w:val="00CE0713"/>
    <w:rsid w:val="00CE4ECA"/>
    <w:rsid w:val="00CE4F38"/>
    <w:rsid w:val="00D01D40"/>
    <w:rsid w:val="00D0271C"/>
    <w:rsid w:val="00D04172"/>
    <w:rsid w:val="00D10AA2"/>
    <w:rsid w:val="00D10BF5"/>
    <w:rsid w:val="00D1682E"/>
    <w:rsid w:val="00D17194"/>
    <w:rsid w:val="00D206FA"/>
    <w:rsid w:val="00D217D1"/>
    <w:rsid w:val="00D21CD6"/>
    <w:rsid w:val="00D22DAA"/>
    <w:rsid w:val="00D264F1"/>
    <w:rsid w:val="00D26CB0"/>
    <w:rsid w:val="00D27B4F"/>
    <w:rsid w:val="00D3012C"/>
    <w:rsid w:val="00D31981"/>
    <w:rsid w:val="00D360BD"/>
    <w:rsid w:val="00D42174"/>
    <w:rsid w:val="00D42509"/>
    <w:rsid w:val="00D4373C"/>
    <w:rsid w:val="00D448F3"/>
    <w:rsid w:val="00D472AA"/>
    <w:rsid w:val="00D53EAB"/>
    <w:rsid w:val="00D54B0A"/>
    <w:rsid w:val="00D600BC"/>
    <w:rsid w:val="00D610B6"/>
    <w:rsid w:val="00D63AB8"/>
    <w:rsid w:val="00D643E0"/>
    <w:rsid w:val="00D656E3"/>
    <w:rsid w:val="00D67CDB"/>
    <w:rsid w:val="00D71F2D"/>
    <w:rsid w:val="00D749DC"/>
    <w:rsid w:val="00D76576"/>
    <w:rsid w:val="00D7757B"/>
    <w:rsid w:val="00D77948"/>
    <w:rsid w:val="00D811DA"/>
    <w:rsid w:val="00D84341"/>
    <w:rsid w:val="00D872E4"/>
    <w:rsid w:val="00D91A28"/>
    <w:rsid w:val="00D91F97"/>
    <w:rsid w:val="00D94CD4"/>
    <w:rsid w:val="00D96873"/>
    <w:rsid w:val="00DA0A21"/>
    <w:rsid w:val="00DA516C"/>
    <w:rsid w:val="00DA74B5"/>
    <w:rsid w:val="00DB005B"/>
    <w:rsid w:val="00DB1471"/>
    <w:rsid w:val="00DB1D21"/>
    <w:rsid w:val="00DB6A03"/>
    <w:rsid w:val="00DB75CD"/>
    <w:rsid w:val="00DC4357"/>
    <w:rsid w:val="00DC58D1"/>
    <w:rsid w:val="00DC6313"/>
    <w:rsid w:val="00DC726C"/>
    <w:rsid w:val="00DD23C5"/>
    <w:rsid w:val="00DD322C"/>
    <w:rsid w:val="00DD3855"/>
    <w:rsid w:val="00DD6912"/>
    <w:rsid w:val="00DE036E"/>
    <w:rsid w:val="00DE0F20"/>
    <w:rsid w:val="00DE7AE1"/>
    <w:rsid w:val="00DF002B"/>
    <w:rsid w:val="00DF197F"/>
    <w:rsid w:val="00DF2C64"/>
    <w:rsid w:val="00E003BE"/>
    <w:rsid w:val="00E06C90"/>
    <w:rsid w:val="00E122C5"/>
    <w:rsid w:val="00E127C8"/>
    <w:rsid w:val="00E16157"/>
    <w:rsid w:val="00E20C04"/>
    <w:rsid w:val="00E2247F"/>
    <w:rsid w:val="00E2349F"/>
    <w:rsid w:val="00E23751"/>
    <w:rsid w:val="00E259F3"/>
    <w:rsid w:val="00E26149"/>
    <w:rsid w:val="00E3095A"/>
    <w:rsid w:val="00E366B7"/>
    <w:rsid w:val="00E4069B"/>
    <w:rsid w:val="00E513FD"/>
    <w:rsid w:val="00E527D7"/>
    <w:rsid w:val="00E537D9"/>
    <w:rsid w:val="00E538B7"/>
    <w:rsid w:val="00E56363"/>
    <w:rsid w:val="00E61613"/>
    <w:rsid w:val="00E61A2C"/>
    <w:rsid w:val="00E65B01"/>
    <w:rsid w:val="00E66CCD"/>
    <w:rsid w:val="00E70301"/>
    <w:rsid w:val="00E70777"/>
    <w:rsid w:val="00E752B8"/>
    <w:rsid w:val="00E901F0"/>
    <w:rsid w:val="00E91526"/>
    <w:rsid w:val="00E91BDB"/>
    <w:rsid w:val="00E9350E"/>
    <w:rsid w:val="00E93F71"/>
    <w:rsid w:val="00E944F4"/>
    <w:rsid w:val="00E945DF"/>
    <w:rsid w:val="00E94635"/>
    <w:rsid w:val="00E957A9"/>
    <w:rsid w:val="00EA0F84"/>
    <w:rsid w:val="00EA2687"/>
    <w:rsid w:val="00EB3E81"/>
    <w:rsid w:val="00EB51ED"/>
    <w:rsid w:val="00EB6E37"/>
    <w:rsid w:val="00EC41AB"/>
    <w:rsid w:val="00EC631B"/>
    <w:rsid w:val="00EC682F"/>
    <w:rsid w:val="00ED00D5"/>
    <w:rsid w:val="00ED06BC"/>
    <w:rsid w:val="00ED1630"/>
    <w:rsid w:val="00ED1CC5"/>
    <w:rsid w:val="00ED1EC7"/>
    <w:rsid w:val="00ED3750"/>
    <w:rsid w:val="00ED4C99"/>
    <w:rsid w:val="00ED6DC7"/>
    <w:rsid w:val="00ED7DD3"/>
    <w:rsid w:val="00EE0D30"/>
    <w:rsid w:val="00EE1C66"/>
    <w:rsid w:val="00EE2443"/>
    <w:rsid w:val="00EE52B0"/>
    <w:rsid w:val="00EE5397"/>
    <w:rsid w:val="00EE7651"/>
    <w:rsid w:val="00EF0919"/>
    <w:rsid w:val="00EF140D"/>
    <w:rsid w:val="00EF4105"/>
    <w:rsid w:val="00EF468B"/>
    <w:rsid w:val="00F0157F"/>
    <w:rsid w:val="00F02A97"/>
    <w:rsid w:val="00F12803"/>
    <w:rsid w:val="00F140F8"/>
    <w:rsid w:val="00F1553B"/>
    <w:rsid w:val="00F17CD6"/>
    <w:rsid w:val="00F201E1"/>
    <w:rsid w:val="00F203B4"/>
    <w:rsid w:val="00F21226"/>
    <w:rsid w:val="00F21229"/>
    <w:rsid w:val="00F22970"/>
    <w:rsid w:val="00F23132"/>
    <w:rsid w:val="00F32278"/>
    <w:rsid w:val="00F32F84"/>
    <w:rsid w:val="00F457AA"/>
    <w:rsid w:val="00F45DC0"/>
    <w:rsid w:val="00F5016A"/>
    <w:rsid w:val="00F51A54"/>
    <w:rsid w:val="00F53098"/>
    <w:rsid w:val="00F55F5E"/>
    <w:rsid w:val="00F61C62"/>
    <w:rsid w:val="00F62FFA"/>
    <w:rsid w:val="00F65E60"/>
    <w:rsid w:val="00F66E01"/>
    <w:rsid w:val="00F67E61"/>
    <w:rsid w:val="00F72F53"/>
    <w:rsid w:val="00F73266"/>
    <w:rsid w:val="00F74E05"/>
    <w:rsid w:val="00F81270"/>
    <w:rsid w:val="00F842CE"/>
    <w:rsid w:val="00F8642F"/>
    <w:rsid w:val="00F864D8"/>
    <w:rsid w:val="00F93B4D"/>
    <w:rsid w:val="00F97B1F"/>
    <w:rsid w:val="00FA4C0B"/>
    <w:rsid w:val="00FA5F10"/>
    <w:rsid w:val="00FB5A4F"/>
    <w:rsid w:val="00FB694C"/>
    <w:rsid w:val="00FC1E6E"/>
    <w:rsid w:val="00FC324E"/>
    <w:rsid w:val="00FC6586"/>
    <w:rsid w:val="00FC6B06"/>
    <w:rsid w:val="00FD009B"/>
    <w:rsid w:val="00FD0843"/>
    <w:rsid w:val="00FD1849"/>
    <w:rsid w:val="00FD1EE7"/>
    <w:rsid w:val="00FD25C3"/>
    <w:rsid w:val="00FD48A6"/>
    <w:rsid w:val="00FD59A1"/>
    <w:rsid w:val="00FD5C56"/>
    <w:rsid w:val="00FD614F"/>
    <w:rsid w:val="00FE760F"/>
    <w:rsid w:val="00FF3C8C"/>
    <w:rsid w:val="7205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6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33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6B6"/>
    <w:pPr>
      <w:keepNext/>
      <w:keepLines/>
      <w:spacing w:line="240" w:lineRule="auto"/>
      <w:outlineLvl w:val="0"/>
    </w:pPr>
    <w:rPr>
      <w:rFonts w:eastAsiaTheme="majorEastAsia" w:cstheme="majorBidi"/>
      <w:b/>
      <w:caps/>
      <w:color w:val="007140" w:themeColor="background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E50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007140" w:themeColor="background2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35FE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color w:val="007140" w:themeColor="background2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90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119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57B5E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9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39523F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9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39523F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9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39523F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9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9523F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6B6"/>
    <w:rPr>
      <w:rFonts w:ascii="Arial" w:eastAsiaTheme="majorEastAsia" w:hAnsi="Arial" w:cstheme="majorBidi"/>
      <w:b/>
      <w:caps/>
      <w:color w:val="007140" w:themeColor="background2"/>
      <w:sz w:val="20"/>
      <w:szCs w:val="36"/>
    </w:rPr>
  </w:style>
  <w:style w:type="paragraph" w:styleId="NoSpacing">
    <w:name w:val="No Spacing"/>
    <w:uiPriority w:val="1"/>
    <w:rsid w:val="00665E50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5996"/>
    <w:pPr>
      <w:spacing w:before="120" w:after="120" w:line="204" w:lineRule="auto"/>
      <w:contextualSpacing/>
      <w:jc w:val="center"/>
    </w:pPr>
    <w:rPr>
      <w:rFonts w:eastAsiaTheme="majorEastAsia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5996"/>
    <w:rPr>
      <w:rFonts w:ascii="Arial" w:eastAsiaTheme="majorEastAsia" w:hAnsi="Arial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65E50"/>
    <w:rPr>
      <w:rFonts w:asciiTheme="majorHAnsi" w:eastAsiaTheme="majorEastAsia" w:hAnsiTheme="majorHAnsi" w:cstheme="majorBidi"/>
      <w:b/>
      <w:color w:val="007140" w:themeColor="background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35FE"/>
    <w:rPr>
      <w:rFonts w:ascii="Arial" w:eastAsiaTheme="majorEastAsia" w:hAnsi="Arial" w:cstheme="majorBidi"/>
      <w:b/>
      <w:color w:val="007140" w:themeColor="background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0700"/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6605"/>
    <w:rPr>
      <w:rFonts w:ascii="Arial" w:hAnsi="Arial"/>
      <w:b/>
      <w:i w:val="0"/>
      <w:iCs/>
      <w:color w:val="007140" w:themeColor="background2"/>
      <w:sz w:val="20"/>
    </w:rPr>
  </w:style>
  <w:style w:type="character" w:styleId="Strong">
    <w:name w:val="Strong"/>
    <w:basedOn w:val="DefaultParagraphFont"/>
    <w:uiPriority w:val="22"/>
    <w:qFormat/>
    <w:rsid w:val="00611933"/>
    <w:rPr>
      <w:rFonts w:ascii="Arial" w:hAnsi="Arial"/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196605"/>
    <w:rPr>
      <w:rFonts w:ascii="Arial" w:hAnsi="Arial"/>
      <w:i w:val="0"/>
      <w:iCs/>
      <w:color w:val="007140" w:themeColor="background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996"/>
    <w:pPr>
      <w:numPr>
        <w:ilvl w:val="1"/>
      </w:numPr>
      <w:spacing w:after="360" w:line="240" w:lineRule="auto"/>
      <w:jc w:val="center"/>
    </w:pPr>
    <w:rPr>
      <w:rFonts w:eastAsiaTheme="majorEastAsia" w:cstheme="majorBidi"/>
      <w:b/>
      <w:color w:val="007140" w:themeColor="background2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5996"/>
    <w:rPr>
      <w:rFonts w:ascii="Arial" w:eastAsiaTheme="majorEastAsia" w:hAnsi="Arial" w:cstheme="majorBidi"/>
      <w:b/>
      <w:color w:val="007140" w:themeColor="background2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9E0B33"/>
    <w:pPr>
      <w:pBdr>
        <w:top w:val="single" w:sz="4" w:space="10" w:color="77A181" w:themeColor="accent1"/>
        <w:bottom w:val="single" w:sz="4" w:space="10" w:color="77A181" w:themeColor="accent1"/>
      </w:pBdr>
      <w:spacing w:before="360" w:after="360"/>
      <w:ind w:left="864" w:right="864"/>
      <w:jc w:val="center"/>
    </w:pPr>
    <w:rPr>
      <w:i/>
      <w:iCs/>
      <w:color w:val="007140" w:themeColor="background2"/>
      <w:sz w:val="1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B33"/>
    <w:rPr>
      <w:rFonts w:ascii="Arial" w:hAnsi="Arial"/>
      <w:i/>
      <w:iCs/>
      <w:color w:val="007140" w:themeColor="background2"/>
      <w:sz w:val="16"/>
    </w:rPr>
  </w:style>
  <w:style w:type="character" w:styleId="BookTitle">
    <w:name w:val="Book Title"/>
    <w:basedOn w:val="DefaultParagraphFont"/>
    <w:uiPriority w:val="33"/>
    <w:rsid w:val="009E0B33"/>
    <w:rPr>
      <w:rFonts w:ascii="Arial" w:hAnsi="Arial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933"/>
    <w:rPr>
      <w:rFonts w:asciiTheme="majorHAnsi" w:eastAsiaTheme="majorEastAsia" w:hAnsiTheme="majorHAnsi" w:cstheme="majorBidi"/>
      <w:caps/>
      <w:color w:val="557B5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933"/>
    <w:rPr>
      <w:rFonts w:asciiTheme="majorHAnsi" w:eastAsiaTheme="majorEastAsia" w:hAnsiTheme="majorHAnsi" w:cstheme="majorBidi"/>
      <w:i/>
      <w:iCs/>
      <w:caps/>
      <w:color w:val="39523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933"/>
    <w:rPr>
      <w:rFonts w:asciiTheme="majorHAnsi" w:eastAsiaTheme="majorEastAsia" w:hAnsiTheme="majorHAnsi" w:cstheme="majorBidi"/>
      <w:b/>
      <w:bCs/>
      <w:color w:val="39523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933"/>
    <w:rPr>
      <w:rFonts w:asciiTheme="majorHAnsi" w:eastAsiaTheme="majorEastAsia" w:hAnsiTheme="majorHAnsi" w:cstheme="majorBidi"/>
      <w:b/>
      <w:bCs/>
      <w:i/>
      <w:iCs/>
      <w:color w:val="39523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933"/>
    <w:rPr>
      <w:rFonts w:asciiTheme="majorHAnsi" w:eastAsiaTheme="majorEastAsia" w:hAnsiTheme="majorHAnsi" w:cstheme="majorBidi"/>
      <w:i/>
      <w:iCs/>
      <w:color w:val="39523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1933"/>
    <w:pPr>
      <w:spacing w:line="240" w:lineRule="auto"/>
    </w:pPr>
    <w:rPr>
      <w:b/>
      <w:bCs/>
      <w:smallCaps/>
      <w:color w:val="42875D" w:themeColor="text2"/>
    </w:rPr>
  </w:style>
  <w:style w:type="paragraph" w:styleId="ListParagraph">
    <w:name w:val="List Paragraph"/>
    <w:basedOn w:val="Normal"/>
    <w:uiPriority w:val="34"/>
    <w:qFormat/>
    <w:rsid w:val="009E0B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090700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933"/>
    <w:pPr>
      <w:outlineLvl w:val="9"/>
    </w:pPr>
  </w:style>
  <w:style w:type="table" w:styleId="TableGrid">
    <w:name w:val="Table Grid"/>
    <w:basedOn w:val="TableNormal"/>
    <w:uiPriority w:val="39"/>
    <w:rsid w:val="000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gedrucktes">
    <w:name w:val="Kleingedrucktes"/>
    <w:basedOn w:val="Normal"/>
    <w:link w:val="KleingedrucktesZchn"/>
    <w:qFormat/>
    <w:rsid w:val="00337E3F"/>
    <w:pPr>
      <w:tabs>
        <w:tab w:val="left" w:pos="7080"/>
      </w:tabs>
    </w:pPr>
    <w:rPr>
      <w:sz w:val="16"/>
    </w:rPr>
  </w:style>
  <w:style w:type="character" w:customStyle="1" w:styleId="KleingedrucktesZchn">
    <w:name w:val="Kleingedrucktes Zchn"/>
    <w:basedOn w:val="DefaultParagraphFont"/>
    <w:link w:val="Kleingedrucktes"/>
    <w:rsid w:val="00337E3F"/>
    <w:rPr>
      <w:rFonts w:ascii="Arial" w:hAnsi="Arial"/>
      <w:sz w:val="16"/>
    </w:rPr>
  </w:style>
  <w:style w:type="paragraph" w:customStyle="1" w:styleId="ErweiterterAbstand">
    <w:name w:val="Erweiterter Abstand"/>
    <w:basedOn w:val="Normal"/>
    <w:link w:val="ErweiterterAbstandZchn"/>
    <w:qFormat/>
    <w:rsid w:val="00747F0D"/>
    <w:pPr>
      <w:spacing w:after="120"/>
    </w:pPr>
  </w:style>
  <w:style w:type="character" w:customStyle="1" w:styleId="ErweiterterAbstandZchn">
    <w:name w:val="Erweiterter Abstand Zchn"/>
    <w:basedOn w:val="DefaultParagraphFont"/>
    <w:link w:val="ErweiterterAbstand"/>
    <w:rsid w:val="00747F0D"/>
    <w:rPr>
      <w:rFonts w:ascii="Arial" w:hAnsi="Arial"/>
      <w:sz w:val="20"/>
    </w:rPr>
  </w:style>
  <w:style w:type="paragraph" w:customStyle="1" w:styleId="Aufzhlung1-1Einrckung">
    <w:name w:val="Aufzählung 1 - 1. Einrückung"/>
    <w:basedOn w:val="Normal"/>
    <w:link w:val="Aufzhlung1-1EinrckungZchn"/>
    <w:qFormat/>
    <w:rsid w:val="00D656E3"/>
    <w:pPr>
      <w:numPr>
        <w:numId w:val="18"/>
      </w:numPr>
      <w:ind w:left="697" w:hanging="357"/>
      <w:contextualSpacing/>
    </w:pPr>
  </w:style>
  <w:style w:type="character" w:customStyle="1" w:styleId="Aufzhlung1-1EinrckungZchn">
    <w:name w:val="Aufzählung 1 - 1. Einrückung Zchn"/>
    <w:basedOn w:val="DefaultParagraphFont"/>
    <w:link w:val="Aufzhlung1-1Einrckung"/>
    <w:rsid w:val="00D656E3"/>
    <w:rPr>
      <w:rFonts w:ascii="Arial" w:hAnsi="Arial"/>
      <w:sz w:val="20"/>
    </w:rPr>
  </w:style>
  <w:style w:type="paragraph" w:customStyle="1" w:styleId="Aufzhlung2-1-Einrckung">
    <w:name w:val="Aufzählung 2 - 1- Einrückung"/>
    <w:basedOn w:val="Aufzhlung1-1Einrckung"/>
    <w:link w:val="Aufzhlung2-1-EinrckungZchn"/>
    <w:qFormat/>
    <w:rsid w:val="007D2A02"/>
    <w:pPr>
      <w:ind w:left="357"/>
    </w:pPr>
  </w:style>
  <w:style w:type="character" w:customStyle="1" w:styleId="Aufzhlung2-1-EinrckungZchn">
    <w:name w:val="Aufzählung 2 - 1- Einrückung Zchn"/>
    <w:basedOn w:val="Aufzhlung1-1EinrckungZchn"/>
    <w:link w:val="Aufzhlung2-1-Einrckung"/>
    <w:rsid w:val="007D2A02"/>
    <w:rPr>
      <w:rFonts w:ascii="Arial" w:hAnsi="Arial"/>
      <w:sz w:val="20"/>
    </w:rPr>
  </w:style>
  <w:style w:type="paragraph" w:customStyle="1" w:styleId="Aufzhlung2-2Einrckung">
    <w:name w:val="Aufzählung 2 - 2. Einrückung"/>
    <w:basedOn w:val="Normal"/>
    <w:link w:val="Aufzhlung2-2EinrckungZchn"/>
    <w:qFormat/>
    <w:rsid w:val="00E4069B"/>
    <w:pPr>
      <w:numPr>
        <w:ilvl w:val="1"/>
        <w:numId w:val="18"/>
      </w:numPr>
      <w:ind w:left="624" w:hanging="284"/>
      <w:contextualSpacing/>
    </w:pPr>
  </w:style>
  <w:style w:type="character" w:customStyle="1" w:styleId="Aufzhlung2-2EinrckungZchn">
    <w:name w:val="Aufzählung 2 - 2. Einrückung Zchn"/>
    <w:basedOn w:val="DefaultParagraphFont"/>
    <w:link w:val="Aufzhlung2-2Einrckung"/>
    <w:rsid w:val="00E4069B"/>
    <w:rPr>
      <w:rFonts w:ascii="Arial" w:hAnsi="Arial"/>
      <w:sz w:val="20"/>
    </w:rPr>
  </w:style>
  <w:style w:type="paragraph" w:customStyle="1" w:styleId="Aufzhlung1-2Einrckung">
    <w:name w:val="Aufzählung 1 - 2. Einrückung"/>
    <w:basedOn w:val="Normal"/>
    <w:link w:val="Aufzhlung1-2EinrckungZchn"/>
    <w:qFormat/>
    <w:rsid w:val="00D656E3"/>
    <w:pPr>
      <w:numPr>
        <w:numId w:val="27"/>
      </w:numPr>
      <w:ind w:left="1037" w:hanging="357"/>
      <w:contextualSpacing/>
    </w:pPr>
  </w:style>
  <w:style w:type="character" w:customStyle="1" w:styleId="Aufzhlung1-2EinrckungZchn">
    <w:name w:val="Aufzählung 1 - 2. Einrückung Zchn"/>
    <w:basedOn w:val="DefaultParagraphFont"/>
    <w:link w:val="Aufzhlung1-2Einrckung"/>
    <w:rsid w:val="00D656E3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0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0D"/>
    <w:rPr>
      <w:rFonts w:ascii="Arial" w:hAnsi="Arial"/>
      <w:sz w:val="20"/>
    </w:rPr>
  </w:style>
  <w:style w:type="character" w:styleId="Hyperlink">
    <w:name w:val="Hyperlink"/>
    <w:semiHidden/>
    <w:rsid w:val="005E7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35A7"/>
  </w:style>
  <w:style w:type="character" w:customStyle="1" w:styleId="xbe">
    <w:name w:val="_xbe"/>
    <w:basedOn w:val="DefaultParagraphFont"/>
    <w:rsid w:val="00003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33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6B6"/>
    <w:pPr>
      <w:keepNext/>
      <w:keepLines/>
      <w:spacing w:line="240" w:lineRule="auto"/>
      <w:outlineLvl w:val="0"/>
    </w:pPr>
    <w:rPr>
      <w:rFonts w:eastAsiaTheme="majorEastAsia" w:cstheme="majorBidi"/>
      <w:b/>
      <w:caps/>
      <w:color w:val="007140" w:themeColor="background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E50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007140" w:themeColor="background2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35FE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color w:val="007140" w:themeColor="background2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90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119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57B5E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9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39523F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9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39523F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9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39523F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9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9523F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6B6"/>
    <w:rPr>
      <w:rFonts w:ascii="Arial" w:eastAsiaTheme="majorEastAsia" w:hAnsi="Arial" w:cstheme="majorBidi"/>
      <w:b/>
      <w:caps/>
      <w:color w:val="007140" w:themeColor="background2"/>
      <w:sz w:val="20"/>
      <w:szCs w:val="36"/>
    </w:rPr>
  </w:style>
  <w:style w:type="paragraph" w:styleId="NoSpacing">
    <w:name w:val="No Spacing"/>
    <w:uiPriority w:val="1"/>
    <w:rsid w:val="00665E50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5996"/>
    <w:pPr>
      <w:spacing w:before="120" w:after="120" w:line="204" w:lineRule="auto"/>
      <w:contextualSpacing/>
      <w:jc w:val="center"/>
    </w:pPr>
    <w:rPr>
      <w:rFonts w:eastAsiaTheme="majorEastAsia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5996"/>
    <w:rPr>
      <w:rFonts w:ascii="Arial" w:eastAsiaTheme="majorEastAsia" w:hAnsi="Arial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65E50"/>
    <w:rPr>
      <w:rFonts w:asciiTheme="majorHAnsi" w:eastAsiaTheme="majorEastAsia" w:hAnsiTheme="majorHAnsi" w:cstheme="majorBidi"/>
      <w:b/>
      <w:color w:val="007140" w:themeColor="background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35FE"/>
    <w:rPr>
      <w:rFonts w:ascii="Arial" w:eastAsiaTheme="majorEastAsia" w:hAnsi="Arial" w:cstheme="majorBidi"/>
      <w:b/>
      <w:color w:val="007140" w:themeColor="background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90700"/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6605"/>
    <w:rPr>
      <w:rFonts w:ascii="Arial" w:hAnsi="Arial"/>
      <w:b/>
      <w:i w:val="0"/>
      <w:iCs/>
      <w:color w:val="007140" w:themeColor="background2"/>
      <w:sz w:val="20"/>
    </w:rPr>
  </w:style>
  <w:style w:type="character" w:styleId="Strong">
    <w:name w:val="Strong"/>
    <w:basedOn w:val="DefaultParagraphFont"/>
    <w:uiPriority w:val="22"/>
    <w:qFormat/>
    <w:rsid w:val="00611933"/>
    <w:rPr>
      <w:rFonts w:ascii="Arial" w:hAnsi="Arial"/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196605"/>
    <w:rPr>
      <w:rFonts w:ascii="Arial" w:hAnsi="Arial"/>
      <w:i w:val="0"/>
      <w:iCs/>
      <w:color w:val="007140" w:themeColor="background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996"/>
    <w:pPr>
      <w:numPr>
        <w:ilvl w:val="1"/>
      </w:numPr>
      <w:spacing w:after="360" w:line="240" w:lineRule="auto"/>
      <w:jc w:val="center"/>
    </w:pPr>
    <w:rPr>
      <w:rFonts w:eastAsiaTheme="majorEastAsia" w:cstheme="majorBidi"/>
      <w:b/>
      <w:color w:val="007140" w:themeColor="background2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5996"/>
    <w:rPr>
      <w:rFonts w:ascii="Arial" w:eastAsiaTheme="majorEastAsia" w:hAnsi="Arial" w:cstheme="majorBidi"/>
      <w:b/>
      <w:color w:val="007140" w:themeColor="background2"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9E0B33"/>
    <w:pPr>
      <w:pBdr>
        <w:top w:val="single" w:sz="4" w:space="10" w:color="77A181" w:themeColor="accent1"/>
        <w:bottom w:val="single" w:sz="4" w:space="10" w:color="77A181" w:themeColor="accent1"/>
      </w:pBdr>
      <w:spacing w:before="360" w:after="360"/>
      <w:ind w:left="864" w:right="864"/>
      <w:jc w:val="center"/>
    </w:pPr>
    <w:rPr>
      <w:i/>
      <w:iCs/>
      <w:color w:val="007140" w:themeColor="background2"/>
      <w:sz w:val="1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B33"/>
    <w:rPr>
      <w:rFonts w:ascii="Arial" w:hAnsi="Arial"/>
      <w:i/>
      <w:iCs/>
      <w:color w:val="007140" w:themeColor="background2"/>
      <w:sz w:val="16"/>
    </w:rPr>
  </w:style>
  <w:style w:type="character" w:styleId="BookTitle">
    <w:name w:val="Book Title"/>
    <w:basedOn w:val="DefaultParagraphFont"/>
    <w:uiPriority w:val="33"/>
    <w:rsid w:val="009E0B33"/>
    <w:rPr>
      <w:rFonts w:ascii="Arial" w:hAnsi="Arial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933"/>
    <w:rPr>
      <w:rFonts w:asciiTheme="majorHAnsi" w:eastAsiaTheme="majorEastAsia" w:hAnsiTheme="majorHAnsi" w:cstheme="majorBidi"/>
      <w:caps/>
      <w:color w:val="557B5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933"/>
    <w:rPr>
      <w:rFonts w:asciiTheme="majorHAnsi" w:eastAsiaTheme="majorEastAsia" w:hAnsiTheme="majorHAnsi" w:cstheme="majorBidi"/>
      <w:i/>
      <w:iCs/>
      <w:caps/>
      <w:color w:val="39523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933"/>
    <w:rPr>
      <w:rFonts w:asciiTheme="majorHAnsi" w:eastAsiaTheme="majorEastAsia" w:hAnsiTheme="majorHAnsi" w:cstheme="majorBidi"/>
      <w:b/>
      <w:bCs/>
      <w:color w:val="39523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933"/>
    <w:rPr>
      <w:rFonts w:asciiTheme="majorHAnsi" w:eastAsiaTheme="majorEastAsia" w:hAnsiTheme="majorHAnsi" w:cstheme="majorBidi"/>
      <w:b/>
      <w:bCs/>
      <w:i/>
      <w:iCs/>
      <w:color w:val="39523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933"/>
    <w:rPr>
      <w:rFonts w:asciiTheme="majorHAnsi" w:eastAsiaTheme="majorEastAsia" w:hAnsiTheme="majorHAnsi" w:cstheme="majorBidi"/>
      <w:i/>
      <w:iCs/>
      <w:color w:val="39523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1933"/>
    <w:pPr>
      <w:spacing w:line="240" w:lineRule="auto"/>
    </w:pPr>
    <w:rPr>
      <w:b/>
      <w:bCs/>
      <w:smallCaps/>
      <w:color w:val="42875D" w:themeColor="text2"/>
    </w:rPr>
  </w:style>
  <w:style w:type="paragraph" w:styleId="ListParagraph">
    <w:name w:val="List Paragraph"/>
    <w:basedOn w:val="Normal"/>
    <w:uiPriority w:val="34"/>
    <w:qFormat/>
    <w:rsid w:val="009E0B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090700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933"/>
    <w:pPr>
      <w:outlineLvl w:val="9"/>
    </w:pPr>
  </w:style>
  <w:style w:type="table" w:styleId="TableGrid">
    <w:name w:val="Table Grid"/>
    <w:basedOn w:val="TableNormal"/>
    <w:uiPriority w:val="39"/>
    <w:rsid w:val="000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gedrucktes">
    <w:name w:val="Kleingedrucktes"/>
    <w:basedOn w:val="Normal"/>
    <w:link w:val="KleingedrucktesZchn"/>
    <w:qFormat/>
    <w:rsid w:val="00337E3F"/>
    <w:pPr>
      <w:tabs>
        <w:tab w:val="left" w:pos="7080"/>
      </w:tabs>
    </w:pPr>
    <w:rPr>
      <w:sz w:val="16"/>
    </w:rPr>
  </w:style>
  <w:style w:type="character" w:customStyle="1" w:styleId="KleingedrucktesZchn">
    <w:name w:val="Kleingedrucktes Zchn"/>
    <w:basedOn w:val="DefaultParagraphFont"/>
    <w:link w:val="Kleingedrucktes"/>
    <w:rsid w:val="00337E3F"/>
    <w:rPr>
      <w:rFonts w:ascii="Arial" w:hAnsi="Arial"/>
      <w:sz w:val="16"/>
    </w:rPr>
  </w:style>
  <w:style w:type="paragraph" w:customStyle="1" w:styleId="ErweiterterAbstand">
    <w:name w:val="Erweiterter Abstand"/>
    <w:basedOn w:val="Normal"/>
    <w:link w:val="ErweiterterAbstandZchn"/>
    <w:qFormat/>
    <w:rsid w:val="00747F0D"/>
    <w:pPr>
      <w:spacing w:after="120"/>
    </w:pPr>
  </w:style>
  <w:style w:type="character" w:customStyle="1" w:styleId="ErweiterterAbstandZchn">
    <w:name w:val="Erweiterter Abstand Zchn"/>
    <w:basedOn w:val="DefaultParagraphFont"/>
    <w:link w:val="ErweiterterAbstand"/>
    <w:rsid w:val="00747F0D"/>
    <w:rPr>
      <w:rFonts w:ascii="Arial" w:hAnsi="Arial"/>
      <w:sz w:val="20"/>
    </w:rPr>
  </w:style>
  <w:style w:type="paragraph" w:customStyle="1" w:styleId="Aufzhlung1-1Einrckung">
    <w:name w:val="Aufzählung 1 - 1. Einrückung"/>
    <w:basedOn w:val="Normal"/>
    <w:link w:val="Aufzhlung1-1EinrckungZchn"/>
    <w:qFormat/>
    <w:rsid w:val="00D656E3"/>
    <w:pPr>
      <w:numPr>
        <w:numId w:val="18"/>
      </w:numPr>
      <w:ind w:left="697" w:hanging="357"/>
      <w:contextualSpacing/>
    </w:pPr>
  </w:style>
  <w:style w:type="character" w:customStyle="1" w:styleId="Aufzhlung1-1EinrckungZchn">
    <w:name w:val="Aufzählung 1 - 1. Einrückung Zchn"/>
    <w:basedOn w:val="DefaultParagraphFont"/>
    <w:link w:val="Aufzhlung1-1Einrckung"/>
    <w:rsid w:val="00D656E3"/>
    <w:rPr>
      <w:rFonts w:ascii="Arial" w:hAnsi="Arial"/>
      <w:sz w:val="20"/>
    </w:rPr>
  </w:style>
  <w:style w:type="paragraph" w:customStyle="1" w:styleId="Aufzhlung2-1-Einrckung">
    <w:name w:val="Aufzählung 2 - 1- Einrückung"/>
    <w:basedOn w:val="Aufzhlung1-1Einrckung"/>
    <w:link w:val="Aufzhlung2-1-EinrckungZchn"/>
    <w:qFormat/>
    <w:rsid w:val="007D2A02"/>
    <w:pPr>
      <w:ind w:left="357"/>
    </w:pPr>
  </w:style>
  <w:style w:type="character" w:customStyle="1" w:styleId="Aufzhlung2-1-EinrckungZchn">
    <w:name w:val="Aufzählung 2 - 1- Einrückung Zchn"/>
    <w:basedOn w:val="Aufzhlung1-1EinrckungZchn"/>
    <w:link w:val="Aufzhlung2-1-Einrckung"/>
    <w:rsid w:val="007D2A02"/>
    <w:rPr>
      <w:rFonts w:ascii="Arial" w:hAnsi="Arial"/>
      <w:sz w:val="20"/>
    </w:rPr>
  </w:style>
  <w:style w:type="paragraph" w:customStyle="1" w:styleId="Aufzhlung2-2Einrckung">
    <w:name w:val="Aufzählung 2 - 2. Einrückung"/>
    <w:basedOn w:val="Normal"/>
    <w:link w:val="Aufzhlung2-2EinrckungZchn"/>
    <w:qFormat/>
    <w:rsid w:val="00E4069B"/>
    <w:pPr>
      <w:numPr>
        <w:ilvl w:val="1"/>
        <w:numId w:val="18"/>
      </w:numPr>
      <w:ind w:left="624" w:hanging="284"/>
      <w:contextualSpacing/>
    </w:pPr>
  </w:style>
  <w:style w:type="character" w:customStyle="1" w:styleId="Aufzhlung2-2EinrckungZchn">
    <w:name w:val="Aufzählung 2 - 2. Einrückung Zchn"/>
    <w:basedOn w:val="DefaultParagraphFont"/>
    <w:link w:val="Aufzhlung2-2Einrckung"/>
    <w:rsid w:val="00E4069B"/>
    <w:rPr>
      <w:rFonts w:ascii="Arial" w:hAnsi="Arial"/>
      <w:sz w:val="20"/>
    </w:rPr>
  </w:style>
  <w:style w:type="paragraph" w:customStyle="1" w:styleId="Aufzhlung1-2Einrckung">
    <w:name w:val="Aufzählung 1 - 2. Einrückung"/>
    <w:basedOn w:val="Normal"/>
    <w:link w:val="Aufzhlung1-2EinrckungZchn"/>
    <w:qFormat/>
    <w:rsid w:val="00D656E3"/>
    <w:pPr>
      <w:numPr>
        <w:numId w:val="27"/>
      </w:numPr>
      <w:ind w:left="1037" w:hanging="357"/>
      <w:contextualSpacing/>
    </w:pPr>
  </w:style>
  <w:style w:type="character" w:customStyle="1" w:styleId="Aufzhlung1-2EinrckungZchn">
    <w:name w:val="Aufzählung 1 - 2. Einrückung Zchn"/>
    <w:basedOn w:val="DefaultParagraphFont"/>
    <w:link w:val="Aufzhlung1-2Einrckung"/>
    <w:rsid w:val="00D656E3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0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0D"/>
    <w:rPr>
      <w:rFonts w:ascii="Arial" w:hAnsi="Arial"/>
      <w:sz w:val="20"/>
    </w:rPr>
  </w:style>
  <w:style w:type="character" w:styleId="Hyperlink">
    <w:name w:val="Hyperlink"/>
    <w:semiHidden/>
    <w:rsid w:val="005E70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035A7"/>
  </w:style>
  <w:style w:type="character" w:customStyle="1" w:styleId="xbe">
    <w:name w:val="_xbe"/>
    <w:basedOn w:val="DefaultParagraphFont"/>
    <w:rsid w:val="0000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efol.at/an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_000\Desktop\OLC%20Graz\Vorlagen\Dokument%20Vorlage%20Hochformat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9">
      <a:dk1>
        <a:sysClr val="windowText" lastClr="000000"/>
      </a:dk1>
      <a:lt1>
        <a:sysClr val="window" lastClr="FFFFFF"/>
      </a:lt1>
      <a:dk2>
        <a:srgbClr val="42875D"/>
      </a:dk2>
      <a:lt2>
        <a:srgbClr val="007140"/>
      </a:lt2>
      <a:accent1>
        <a:srgbClr val="77A181"/>
      </a:accent1>
      <a:accent2>
        <a:srgbClr val="A4BDA7"/>
      </a:accent2>
      <a:accent3>
        <a:srgbClr val="D2DDD2"/>
      </a:accent3>
      <a:accent4>
        <a:srgbClr val="E42520"/>
      </a:accent4>
      <a:accent5>
        <a:srgbClr val="F1896D"/>
      </a:accent5>
      <a:accent6>
        <a:srgbClr val="FCDBCE"/>
      </a:accent6>
      <a:hlink>
        <a:srgbClr val="007140"/>
      </a:hlink>
      <a:folHlink>
        <a:srgbClr val="398D6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7275-D54A-4BA3-87C5-318B54B9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Vorlage Hochformat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ICG Integrated Consulting Group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kathi_000</dc:creator>
  <cp:lastModifiedBy>wolfgang</cp:lastModifiedBy>
  <cp:revision>2</cp:revision>
  <cp:lastPrinted>2018-01-24T15:55:00Z</cp:lastPrinted>
  <dcterms:created xsi:type="dcterms:W3CDTF">2018-04-24T07:24:00Z</dcterms:created>
  <dcterms:modified xsi:type="dcterms:W3CDTF">2018-04-24T07:24:00Z</dcterms:modified>
</cp:coreProperties>
</file>